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F7" w:rsidRDefault="00BA23DB" w:rsidP="008D661F">
      <w:pPr>
        <w:pStyle w:val="Heading4"/>
        <w:jc w:val="left"/>
        <w:rPr>
          <w:rFonts w:ascii="Arial" w:hAnsi="Arial" w:cs="Arial"/>
          <w:bCs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133985</wp:posOffset>
            </wp:positionV>
            <wp:extent cx="2038350" cy="876300"/>
            <wp:effectExtent l="19050" t="0" r="0" b="0"/>
            <wp:wrapSquare wrapText="bothSides"/>
            <wp:docPr id="2" name="Picture 8" descr="CRY heart &amp; text l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Y heart &amp; text l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3BF7">
        <w:rPr>
          <w:rFonts w:ascii="Arial" w:hAnsi="Arial" w:cs="Arial"/>
          <w:bCs/>
          <w:sz w:val="28"/>
        </w:rPr>
        <w:t xml:space="preserve">                          </w:t>
      </w:r>
    </w:p>
    <w:p w:rsidR="00673BF7" w:rsidRDefault="00673BF7" w:rsidP="00235E83">
      <w:pPr>
        <w:pStyle w:val="Heading4"/>
        <w:jc w:val="right"/>
        <w:rPr>
          <w:rFonts w:ascii="Arial" w:hAnsi="Arial" w:cs="Arial"/>
          <w:b/>
          <w:sz w:val="28"/>
          <w:u w:val="single"/>
        </w:rPr>
      </w:pPr>
    </w:p>
    <w:p w:rsidR="00673BF7" w:rsidRPr="00281112" w:rsidRDefault="00673BF7" w:rsidP="00C45936">
      <w:pPr>
        <w:pStyle w:val="Heading4"/>
        <w:rPr>
          <w:rFonts w:ascii="Arial" w:hAnsi="Arial" w:cs="Arial"/>
          <w:bCs/>
          <w:sz w:val="26"/>
          <w:szCs w:val="26"/>
        </w:rPr>
      </w:pPr>
      <w:r w:rsidRPr="00281112">
        <w:rPr>
          <w:rFonts w:ascii="Arial" w:hAnsi="Arial" w:cs="Arial"/>
          <w:b/>
          <w:sz w:val="26"/>
          <w:szCs w:val="26"/>
          <w:u w:val="single"/>
        </w:rPr>
        <w:t>Merchandise / Information Request Form</w:t>
      </w:r>
    </w:p>
    <w:p w:rsidR="00673BF7" w:rsidRPr="00743EF6" w:rsidRDefault="00673BF7">
      <w:pPr>
        <w:jc w:val="center"/>
        <w:rPr>
          <w:rFonts w:ascii="Arial" w:hAnsi="Arial" w:cs="Arial"/>
          <w:color w:val="000000"/>
          <w:sz w:val="12"/>
          <w:szCs w:val="12"/>
        </w:rPr>
      </w:pPr>
    </w:p>
    <w:p w:rsidR="00673BF7" w:rsidRDefault="00673BF7">
      <w:pPr>
        <w:jc w:val="center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Images are available at </w:t>
      </w:r>
      <w:hyperlink r:id="rId9" w:history="1">
        <w:r w:rsidR="00470FE9" w:rsidRPr="00A53C9B">
          <w:rPr>
            <w:rStyle w:val="Hyperlink"/>
            <w:rFonts w:ascii="Arial" w:hAnsi="Arial" w:cs="Arial"/>
            <w:sz w:val="18"/>
          </w:rPr>
          <w:t>www.c-r-y.org.uk/raising-awareness</w:t>
        </w:r>
      </w:hyperlink>
      <w:r w:rsidR="00470FE9">
        <w:rPr>
          <w:rFonts w:ascii="Arial" w:hAnsi="Arial" w:cs="Arial"/>
          <w:sz w:val="18"/>
        </w:rPr>
        <w:t xml:space="preserve"> </w:t>
      </w:r>
    </w:p>
    <w:p w:rsidR="00673BF7" w:rsidRPr="00281112" w:rsidRDefault="00673BF7">
      <w:pPr>
        <w:jc w:val="center"/>
        <w:rPr>
          <w:rFonts w:ascii="Arial" w:hAnsi="Arial" w:cs="Arial"/>
          <w:color w:val="000000"/>
          <w:sz w:val="4"/>
          <w:szCs w:val="4"/>
        </w:rPr>
      </w:pPr>
    </w:p>
    <w:p w:rsidR="00673BF7" w:rsidRDefault="00673BF7" w:rsidP="00390493">
      <w:pPr>
        <w:jc w:val="center"/>
        <w:rPr>
          <w:rFonts w:ascii="Arial" w:hAnsi="Arial" w:cs="Arial"/>
          <w:bCs/>
          <w:sz w:val="16"/>
        </w:rPr>
      </w:pPr>
    </w:p>
    <w:p w:rsidR="00673BF7" w:rsidRPr="00743EF6" w:rsidRDefault="00673BF7" w:rsidP="00235E83">
      <w:pPr>
        <w:jc w:val="right"/>
        <w:rPr>
          <w:rFonts w:ascii="Arial" w:hAnsi="Arial" w:cs="Arial"/>
          <w:color w:val="000000"/>
          <w:sz w:val="12"/>
          <w:szCs w:val="12"/>
        </w:rPr>
      </w:pPr>
    </w:p>
    <w:p w:rsidR="00673BF7" w:rsidRDefault="00673BF7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Name:    __________________________________  Tel:  _________________________</w:t>
      </w:r>
      <w:r w:rsidRPr="00235E83">
        <w:rPr>
          <w:rFonts w:ascii="Arial" w:hAnsi="Arial" w:cs="Arial"/>
          <w:bCs/>
          <w:sz w:val="16"/>
        </w:rPr>
        <w:t xml:space="preserve"> </w:t>
      </w:r>
    </w:p>
    <w:p w:rsidR="00673BF7" w:rsidRPr="002A17BC" w:rsidRDefault="00673BF7">
      <w:pPr>
        <w:rPr>
          <w:rFonts w:ascii="Arial" w:hAnsi="Arial" w:cs="Arial"/>
          <w:color w:val="000000"/>
          <w:sz w:val="18"/>
          <w:szCs w:val="18"/>
        </w:rPr>
      </w:pPr>
    </w:p>
    <w:p w:rsidR="00673BF7" w:rsidRDefault="00673BF7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Address:__________________________________   Date: ________________________</w:t>
      </w:r>
    </w:p>
    <w:p w:rsidR="00673BF7" w:rsidRPr="00743EF6" w:rsidRDefault="00673BF7">
      <w:pPr>
        <w:rPr>
          <w:rFonts w:ascii="Arial" w:hAnsi="Arial" w:cs="Arial"/>
          <w:color w:val="000000"/>
          <w:sz w:val="12"/>
          <w:szCs w:val="12"/>
        </w:rPr>
      </w:pPr>
    </w:p>
    <w:p w:rsidR="00673BF7" w:rsidRDefault="001A5AB3">
      <w:pPr>
        <w:rPr>
          <w:rFonts w:ascii="Arial" w:hAnsi="Arial" w:cs="Arial"/>
          <w:color w:val="00000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20955</wp:posOffset>
                </wp:positionV>
                <wp:extent cx="2345690" cy="873760"/>
                <wp:effectExtent l="12065" t="1206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FE9" w:rsidRDefault="00470FE9">
                            <w:pPr>
                              <w:pStyle w:val="BodyText3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If you are requesting items for an event, please tell us the date of the event below:</w:t>
                            </w:r>
                          </w:p>
                          <w:p w:rsidR="00470FE9" w:rsidRPr="002A17BC" w:rsidRDefault="00470FE9">
                            <w:pPr>
                              <w:pStyle w:val="BodyText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0FE9" w:rsidRDefault="00470FE9">
                            <w:pPr>
                              <w:pStyle w:val="BodyText3"/>
                            </w:pPr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9.35pt;margin-top:1.65pt;width:184.7pt;height:6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">
                <v:textbox>
                  <w:txbxContent>
                    <w:p w:rsidR="00470FE9" w:rsidRDefault="00470FE9">
                      <w:pPr>
                        <w:pStyle w:val="BodyText3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If you are requesting items for an event, please tell us the date of the event below:</w:t>
                      </w:r>
                    </w:p>
                    <w:p w:rsidR="00470FE9" w:rsidRPr="002A17BC" w:rsidRDefault="00470FE9">
                      <w:pPr>
                        <w:pStyle w:val="BodyText3"/>
                        <w:rPr>
                          <w:sz w:val="16"/>
                          <w:szCs w:val="16"/>
                        </w:rPr>
                      </w:pPr>
                    </w:p>
                    <w:p w:rsidR="00470FE9" w:rsidRDefault="00470FE9">
                      <w:pPr>
                        <w:pStyle w:val="BodyText3"/>
                      </w:pPr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73BF7">
        <w:rPr>
          <w:rFonts w:ascii="Arial" w:hAnsi="Arial" w:cs="Arial"/>
          <w:color w:val="000000"/>
          <w:sz w:val="24"/>
        </w:rPr>
        <w:t>_________________________________________</w:t>
      </w:r>
    </w:p>
    <w:p w:rsidR="00673BF7" w:rsidRPr="002A17BC" w:rsidRDefault="00673BF7">
      <w:pPr>
        <w:rPr>
          <w:rFonts w:ascii="Arial" w:hAnsi="Arial" w:cs="Arial"/>
          <w:color w:val="000000"/>
          <w:sz w:val="18"/>
          <w:szCs w:val="18"/>
        </w:rPr>
      </w:pPr>
    </w:p>
    <w:p w:rsidR="00673BF7" w:rsidRDefault="00673BF7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  <w:sz w:val="24"/>
        </w:rPr>
        <w:t>______________Post Code_________________</w:t>
      </w:r>
    </w:p>
    <w:p w:rsidR="00673BF7" w:rsidRPr="002A17BC" w:rsidRDefault="00673BF7">
      <w:pPr>
        <w:rPr>
          <w:rFonts w:ascii="Arial" w:hAnsi="Arial" w:cs="Arial"/>
          <w:color w:val="000000"/>
          <w:sz w:val="18"/>
          <w:szCs w:val="18"/>
        </w:rPr>
      </w:pPr>
    </w:p>
    <w:p w:rsidR="00673BF7" w:rsidRDefault="00673BF7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E-mail:___________________________________</w:t>
      </w:r>
    </w:p>
    <w:p w:rsidR="00673BF7" w:rsidRDefault="00673BF7">
      <w:pPr>
        <w:pStyle w:val="Heading9"/>
        <w:rPr>
          <w:rFonts w:cs="Arial"/>
          <w:sz w:val="6"/>
        </w:rPr>
      </w:pPr>
    </w:p>
    <w:p w:rsidR="00673BF7" w:rsidRDefault="00691684" w:rsidP="00691684">
      <w:pPr>
        <w:pStyle w:val="Heading9"/>
        <w:tabs>
          <w:tab w:val="left" w:pos="4485"/>
        </w:tabs>
        <w:ind w:left="-142"/>
        <w:rPr>
          <w:u w:val="none"/>
        </w:rPr>
      </w:pPr>
      <w:r>
        <w:rPr>
          <w:u w:val="none"/>
        </w:rPr>
        <w:tab/>
      </w:r>
    </w:p>
    <w:p w:rsidR="00673BF7" w:rsidRPr="00874049" w:rsidRDefault="00673BF7" w:rsidP="00874049">
      <w:pPr>
        <w:pStyle w:val="Heading9"/>
        <w:ind w:left="-142"/>
        <w:jc w:val="center"/>
        <w:rPr>
          <w:rFonts w:cs="Arial"/>
          <w:bCs w:val="0"/>
          <w:i/>
          <w:iCs/>
          <w:u w:val="none"/>
        </w:rPr>
      </w:pPr>
      <w:r>
        <w:rPr>
          <w:u w:val="none"/>
        </w:rPr>
        <w:t xml:space="preserve">CRY Literature </w:t>
      </w:r>
      <w:r w:rsidRPr="00874049">
        <w:rPr>
          <w:u w:val="none"/>
        </w:rPr>
        <w:t xml:space="preserve">(no charge)   </w:t>
      </w:r>
      <w:r w:rsidRPr="00874049">
        <w:rPr>
          <w:b w:val="0"/>
          <w:i/>
          <w:u w:val="none"/>
        </w:rPr>
        <w:t xml:space="preserve">  Please state quantity require</w:t>
      </w:r>
      <w:r>
        <w:rPr>
          <w:b w:val="0"/>
          <w:i/>
          <w:u w:val="none"/>
        </w:rPr>
        <w:t>d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850"/>
        <w:gridCol w:w="4253"/>
        <w:gridCol w:w="850"/>
      </w:tblGrid>
      <w:tr w:rsidR="00673BF7" w:rsidTr="006978F4">
        <w:tc>
          <w:tcPr>
            <w:tcW w:w="4821" w:type="dxa"/>
            <w:shd w:val="clear" w:color="auto" w:fill="C0C0C0"/>
          </w:tcPr>
          <w:p w:rsidR="00673BF7" w:rsidRDefault="00673B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CRY General Literature</w:t>
            </w:r>
          </w:p>
        </w:tc>
        <w:tc>
          <w:tcPr>
            <w:tcW w:w="850" w:type="dxa"/>
            <w:shd w:val="clear" w:color="auto" w:fill="C0C0C0"/>
          </w:tcPr>
          <w:p w:rsidR="00673BF7" w:rsidRDefault="00673BF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Qty</w:t>
            </w:r>
            <w:proofErr w:type="spellEnd"/>
          </w:p>
        </w:tc>
        <w:tc>
          <w:tcPr>
            <w:tcW w:w="4253" w:type="dxa"/>
            <w:shd w:val="clear" w:color="auto" w:fill="C0C0C0"/>
          </w:tcPr>
          <w:p w:rsidR="00673BF7" w:rsidRDefault="00673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A42">
              <w:rPr>
                <w:rFonts w:ascii="Arial" w:hAnsi="Arial" w:cs="Arial"/>
                <w:b/>
                <w:sz w:val="19"/>
                <w:szCs w:val="19"/>
              </w:rPr>
              <w:t>Regional 12 A Week Postcard</w:t>
            </w:r>
          </w:p>
        </w:tc>
        <w:tc>
          <w:tcPr>
            <w:tcW w:w="850" w:type="dxa"/>
            <w:shd w:val="clear" w:color="auto" w:fill="C0C0C0"/>
          </w:tcPr>
          <w:p w:rsidR="00673BF7" w:rsidRDefault="00673BF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Qty</w:t>
            </w:r>
            <w:proofErr w:type="spellEnd"/>
          </w:p>
        </w:tc>
      </w:tr>
      <w:tr w:rsidR="00673BF7" w:rsidRPr="00D37F99" w:rsidTr="006978F4">
        <w:trPr>
          <w:cantSplit/>
        </w:trPr>
        <w:tc>
          <w:tcPr>
            <w:tcW w:w="4821" w:type="dxa"/>
          </w:tcPr>
          <w:p w:rsidR="00673BF7" w:rsidRPr="009E7AD3" w:rsidRDefault="00673BF7" w:rsidP="006978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General Leaflet</w:t>
            </w:r>
          </w:p>
        </w:tc>
        <w:tc>
          <w:tcPr>
            <w:tcW w:w="850" w:type="dxa"/>
          </w:tcPr>
          <w:p w:rsidR="00673BF7" w:rsidRPr="009E7AD3" w:rsidRDefault="00673BF7">
            <w:pPr>
              <w:pStyle w:val="Header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4253" w:type="dxa"/>
          </w:tcPr>
          <w:p w:rsidR="00673BF7" w:rsidRPr="00343B4B" w:rsidRDefault="00673BF7" w:rsidP="003E0AD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 w:rsidRPr="00343B4B">
              <w:rPr>
                <w:rFonts w:ascii="Arial" w:hAnsi="Arial" w:cs="Arial"/>
                <w:sz w:val="19"/>
                <w:szCs w:val="19"/>
              </w:rPr>
              <w:t>South East</w:t>
            </w:r>
            <w:r>
              <w:rPr>
                <w:rFonts w:ascii="Arial" w:hAnsi="Arial" w:cs="Arial"/>
                <w:sz w:val="19"/>
                <w:szCs w:val="19"/>
              </w:rPr>
              <w:t xml:space="preserve"> Postcard</w:t>
            </w:r>
          </w:p>
        </w:tc>
        <w:tc>
          <w:tcPr>
            <w:tcW w:w="850" w:type="dxa"/>
          </w:tcPr>
          <w:p w:rsidR="00673BF7" w:rsidRPr="00114362" w:rsidRDefault="00673BF7">
            <w:pPr>
              <w:rPr>
                <w:sz w:val="18"/>
                <w:szCs w:val="18"/>
              </w:rPr>
            </w:pPr>
          </w:p>
        </w:tc>
      </w:tr>
      <w:tr w:rsidR="00673BF7" w:rsidRPr="00D37F99" w:rsidTr="006978F4">
        <w:trPr>
          <w:cantSplit/>
        </w:trPr>
        <w:tc>
          <w:tcPr>
            <w:tcW w:w="4821" w:type="dxa"/>
          </w:tcPr>
          <w:p w:rsidR="00673BF7" w:rsidRPr="009E7AD3" w:rsidRDefault="00673BF7" w:rsidP="000E5A4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Heart </w:t>
            </w:r>
            <w:r w:rsidRPr="009E7AD3">
              <w:rPr>
                <w:rFonts w:ascii="Arial" w:hAnsi="Arial" w:cs="Arial"/>
                <w:sz w:val="19"/>
                <w:szCs w:val="19"/>
              </w:rPr>
              <w:t>Screening Booklet (A5)</w:t>
            </w:r>
          </w:p>
        </w:tc>
        <w:tc>
          <w:tcPr>
            <w:tcW w:w="850" w:type="dxa"/>
          </w:tcPr>
          <w:p w:rsidR="00673BF7" w:rsidRPr="009E7AD3" w:rsidRDefault="00673BF7">
            <w:pPr>
              <w:pStyle w:val="Header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4253" w:type="dxa"/>
          </w:tcPr>
          <w:p w:rsidR="00673BF7" w:rsidRPr="00FB794A" w:rsidRDefault="00673BF7" w:rsidP="003E0AD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B794A">
                  <w:rPr>
                    <w:rFonts w:ascii="Arial" w:hAnsi="Arial" w:cs="Arial"/>
                    <w:sz w:val="19"/>
                    <w:szCs w:val="19"/>
                  </w:rPr>
                  <w:t>Northern Ireland</w:t>
                </w:r>
              </w:smartTag>
            </w:smartTag>
            <w:r w:rsidRPr="00FB794A">
              <w:rPr>
                <w:rFonts w:ascii="Arial" w:hAnsi="Arial" w:cs="Arial"/>
                <w:sz w:val="19"/>
                <w:szCs w:val="19"/>
              </w:rPr>
              <w:t xml:space="preserve"> Postcard</w:t>
            </w:r>
          </w:p>
        </w:tc>
        <w:tc>
          <w:tcPr>
            <w:tcW w:w="850" w:type="dxa"/>
          </w:tcPr>
          <w:p w:rsidR="00673BF7" w:rsidRPr="00114362" w:rsidRDefault="00673BF7">
            <w:pPr>
              <w:rPr>
                <w:sz w:val="18"/>
                <w:szCs w:val="18"/>
              </w:rPr>
            </w:pPr>
          </w:p>
        </w:tc>
      </w:tr>
      <w:tr w:rsidR="00673BF7" w:rsidRPr="00D37F99" w:rsidTr="006978F4">
        <w:trPr>
          <w:cantSplit/>
        </w:trPr>
        <w:tc>
          <w:tcPr>
            <w:tcW w:w="4821" w:type="dxa"/>
          </w:tcPr>
          <w:p w:rsidR="00673BF7" w:rsidRPr="009E7AD3" w:rsidRDefault="00673BF7" w:rsidP="008A5CD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Update Brochure [</w:t>
            </w:r>
            <w:r w:rsidRPr="009E7AD3">
              <w:rPr>
                <w:rFonts w:ascii="Arial" w:hAnsi="Arial" w:cs="Arial"/>
                <w:i/>
                <w:iCs/>
                <w:sz w:val="19"/>
                <w:szCs w:val="19"/>
              </w:rPr>
              <w:t>Latest issue</w:t>
            </w:r>
            <w:r w:rsidRPr="009E7AD3">
              <w:rPr>
                <w:rFonts w:ascii="Arial" w:hAnsi="Arial" w:cs="Arial"/>
                <w:sz w:val="19"/>
                <w:szCs w:val="19"/>
              </w:rPr>
              <w:t>] (A4)</w:t>
            </w:r>
          </w:p>
        </w:tc>
        <w:tc>
          <w:tcPr>
            <w:tcW w:w="850" w:type="dxa"/>
          </w:tcPr>
          <w:p w:rsidR="00673BF7" w:rsidRPr="009E7AD3" w:rsidRDefault="00673BF7">
            <w:pPr>
              <w:pStyle w:val="Header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4253" w:type="dxa"/>
          </w:tcPr>
          <w:p w:rsidR="00673BF7" w:rsidRPr="00FB794A" w:rsidRDefault="00673BF7" w:rsidP="003E0AD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lace">
              <w:r w:rsidRPr="00FB794A">
                <w:rPr>
                  <w:rFonts w:ascii="Arial" w:hAnsi="Arial" w:cs="Arial"/>
                  <w:sz w:val="19"/>
                  <w:szCs w:val="19"/>
                </w:rPr>
                <w:t>Midlands</w:t>
              </w:r>
            </w:smartTag>
            <w:r w:rsidRPr="00FB794A">
              <w:rPr>
                <w:rFonts w:ascii="Arial" w:hAnsi="Arial" w:cs="Arial"/>
                <w:sz w:val="19"/>
                <w:szCs w:val="19"/>
              </w:rPr>
              <w:t xml:space="preserve"> Postcard</w:t>
            </w:r>
          </w:p>
        </w:tc>
        <w:tc>
          <w:tcPr>
            <w:tcW w:w="850" w:type="dxa"/>
          </w:tcPr>
          <w:p w:rsidR="00673BF7" w:rsidRPr="00114362" w:rsidRDefault="00673BF7">
            <w:pPr>
              <w:rPr>
                <w:sz w:val="18"/>
                <w:szCs w:val="18"/>
              </w:rPr>
            </w:pPr>
          </w:p>
        </w:tc>
      </w:tr>
      <w:tr w:rsidR="00673BF7" w:rsidRPr="00D37F99" w:rsidTr="006978F4">
        <w:trPr>
          <w:cantSplit/>
        </w:trPr>
        <w:tc>
          <w:tcPr>
            <w:tcW w:w="4821" w:type="dxa"/>
            <w:shd w:val="clear" w:color="auto" w:fill="FFFFFF"/>
          </w:tcPr>
          <w:p w:rsidR="00673BF7" w:rsidRDefault="00673BF7" w:rsidP="000E5A4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 w:rsidRPr="000E5A42">
              <w:rPr>
                <w:rFonts w:ascii="Arial" w:hAnsi="Arial" w:cs="Arial"/>
                <w:sz w:val="19"/>
                <w:szCs w:val="19"/>
              </w:rPr>
              <w:t>Gift Aid Envelopes</w:t>
            </w:r>
          </w:p>
        </w:tc>
        <w:tc>
          <w:tcPr>
            <w:tcW w:w="850" w:type="dxa"/>
            <w:shd w:val="clear" w:color="auto" w:fill="FFFFFF"/>
          </w:tcPr>
          <w:p w:rsidR="00673BF7" w:rsidRPr="009E7AD3" w:rsidRDefault="00673BF7">
            <w:pPr>
              <w:pStyle w:val="Header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4253" w:type="dxa"/>
          </w:tcPr>
          <w:p w:rsidR="00673BF7" w:rsidRPr="00FB794A" w:rsidRDefault="00FB794A" w:rsidP="003E0AD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 w:rsidRPr="00FB794A">
              <w:rPr>
                <w:rFonts w:ascii="Arial" w:hAnsi="Arial" w:cs="Arial"/>
                <w:sz w:val="19"/>
                <w:szCs w:val="19"/>
              </w:rPr>
              <w:t>North West Postcard</w:t>
            </w:r>
          </w:p>
        </w:tc>
        <w:tc>
          <w:tcPr>
            <w:tcW w:w="850" w:type="dxa"/>
          </w:tcPr>
          <w:p w:rsidR="00673BF7" w:rsidRPr="00114362" w:rsidRDefault="00673BF7">
            <w:pPr>
              <w:rPr>
                <w:sz w:val="18"/>
                <w:szCs w:val="18"/>
              </w:rPr>
            </w:pPr>
          </w:p>
        </w:tc>
      </w:tr>
      <w:tr w:rsidR="00673BF7" w:rsidRPr="00D37F99" w:rsidTr="006978F4">
        <w:trPr>
          <w:cantSplit/>
        </w:trPr>
        <w:tc>
          <w:tcPr>
            <w:tcW w:w="4821" w:type="dxa"/>
            <w:shd w:val="clear" w:color="auto" w:fill="FFFFFF"/>
          </w:tcPr>
          <w:p w:rsidR="00673BF7" w:rsidRPr="000E5A42" w:rsidRDefault="00673BF7" w:rsidP="000E5A4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Medical Information DVD</w:t>
            </w:r>
          </w:p>
        </w:tc>
        <w:tc>
          <w:tcPr>
            <w:tcW w:w="850" w:type="dxa"/>
            <w:shd w:val="clear" w:color="auto" w:fill="FFFFFF"/>
          </w:tcPr>
          <w:p w:rsidR="00673BF7" w:rsidRPr="009E7AD3" w:rsidRDefault="00673BF7">
            <w:pPr>
              <w:pStyle w:val="Header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4253" w:type="dxa"/>
          </w:tcPr>
          <w:p w:rsidR="00673BF7" w:rsidRPr="00FB794A" w:rsidRDefault="00FB794A" w:rsidP="003E0AD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 w:rsidRPr="00FB794A">
              <w:rPr>
                <w:rFonts w:ascii="Arial" w:hAnsi="Arial" w:cs="Arial"/>
                <w:sz w:val="19"/>
                <w:szCs w:val="19"/>
              </w:rPr>
              <w:t>North East Postcard</w:t>
            </w:r>
          </w:p>
        </w:tc>
        <w:tc>
          <w:tcPr>
            <w:tcW w:w="850" w:type="dxa"/>
          </w:tcPr>
          <w:p w:rsidR="00673BF7" w:rsidRPr="00114362" w:rsidRDefault="00673BF7">
            <w:pPr>
              <w:rPr>
                <w:sz w:val="18"/>
                <w:szCs w:val="18"/>
              </w:rPr>
            </w:pPr>
          </w:p>
        </w:tc>
      </w:tr>
      <w:tr w:rsidR="00673BF7" w:rsidRPr="00D37F99" w:rsidTr="006978F4">
        <w:trPr>
          <w:cantSplit/>
        </w:trPr>
        <w:tc>
          <w:tcPr>
            <w:tcW w:w="4821" w:type="dxa"/>
            <w:shd w:val="clear" w:color="auto" w:fill="FFFFFF"/>
          </w:tcPr>
          <w:p w:rsidR="00673BF7" w:rsidRPr="00343B4B" w:rsidRDefault="00673BF7" w:rsidP="00343B4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Res</w:t>
            </w:r>
            <w:r w:rsidR="00195769">
              <w:rPr>
                <w:rFonts w:ascii="Arial" w:hAnsi="Arial" w:cs="Arial"/>
                <w:sz w:val="19"/>
                <w:szCs w:val="19"/>
              </w:rPr>
              <w:t>earch Highlights Newsletter [</w:t>
            </w:r>
            <w:r w:rsidR="00195769" w:rsidRPr="00195769">
              <w:rPr>
                <w:rFonts w:ascii="Arial" w:hAnsi="Arial" w:cs="Arial"/>
                <w:i/>
                <w:sz w:val="19"/>
                <w:szCs w:val="19"/>
              </w:rPr>
              <w:t>latest issue</w:t>
            </w:r>
            <w:r w:rsidR="00195769">
              <w:rPr>
                <w:rFonts w:ascii="Arial" w:hAnsi="Arial" w:cs="Arial"/>
                <w:sz w:val="19"/>
                <w:szCs w:val="19"/>
              </w:rPr>
              <w:t>]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43B4B">
              <w:rPr>
                <w:rFonts w:ascii="Arial" w:hAnsi="Arial" w:cs="Arial"/>
                <w:sz w:val="19"/>
                <w:szCs w:val="19"/>
              </w:rPr>
              <w:t>(A4)</w:t>
            </w:r>
          </w:p>
        </w:tc>
        <w:tc>
          <w:tcPr>
            <w:tcW w:w="850" w:type="dxa"/>
            <w:shd w:val="clear" w:color="auto" w:fill="FFFFFF"/>
          </w:tcPr>
          <w:p w:rsidR="00673BF7" w:rsidRPr="00343B4B" w:rsidRDefault="00673BF7">
            <w:pPr>
              <w:pStyle w:val="Header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4253" w:type="dxa"/>
          </w:tcPr>
          <w:p w:rsidR="00673BF7" w:rsidRPr="00FB794A" w:rsidRDefault="00FB794A" w:rsidP="003E0AD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 w:rsidRPr="00FB794A">
              <w:rPr>
                <w:rFonts w:ascii="Arial" w:hAnsi="Arial" w:cs="Arial"/>
                <w:sz w:val="19"/>
                <w:szCs w:val="19"/>
              </w:rPr>
              <w:t>Wales Postcard</w:t>
            </w:r>
          </w:p>
        </w:tc>
        <w:tc>
          <w:tcPr>
            <w:tcW w:w="850" w:type="dxa"/>
          </w:tcPr>
          <w:p w:rsidR="00673BF7" w:rsidRPr="00114362" w:rsidRDefault="00673BF7">
            <w:pPr>
              <w:rPr>
                <w:sz w:val="18"/>
                <w:szCs w:val="18"/>
              </w:rPr>
            </w:pPr>
          </w:p>
        </w:tc>
      </w:tr>
      <w:tr w:rsidR="00FB794A" w:rsidRPr="00D37F99" w:rsidTr="006978F4">
        <w:trPr>
          <w:cantSplit/>
        </w:trPr>
        <w:tc>
          <w:tcPr>
            <w:tcW w:w="4821" w:type="dxa"/>
            <w:shd w:val="clear" w:color="auto" w:fill="BFBFBF"/>
          </w:tcPr>
          <w:p w:rsidR="00FB794A" w:rsidRPr="000E5A42" w:rsidRDefault="00FB794A" w:rsidP="000E5A4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E5A42">
              <w:rPr>
                <w:rFonts w:ascii="Arial" w:hAnsi="Arial" w:cs="Arial"/>
                <w:b/>
                <w:sz w:val="19"/>
                <w:szCs w:val="19"/>
              </w:rPr>
              <w:t>CRY Support Literature</w:t>
            </w:r>
          </w:p>
        </w:tc>
        <w:tc>
          <w:tcPr>
            <w:tcW w:w="850" w:type="dxa"/>
            <w:shd w:val="clear" w:color="auto" w:fill="BFBFBF"/>
          </w:tcPr>
          <w:p w:rsidR="00FB794A" w:rsidRPr="009E7AD3" w:rsidRDefault="00FB794A">
            <w:pPr>
              <w:pStyle w:val="Header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4253" w:type="dxa"/>
          </w:tcPr>
          <w:p w:rsidR="00FB794A" w:rsidRPr="00FB794A" w:rsidRDefault="00FB794A" w:rsidP="00FB794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 w:rsidRPr="00FB794A">
              <w:rPr>
                <w:rFonts w:ascii="Arial" w:hAnsi="Arial" w:cs="Arial"/>
                <w:sz w:val="19"/>
                <w:szCs w:val="19"/>
              </w:rPr>
              <w:t>South Postcard</w:t>
            </w:r>
          </w:p>
        </w:tc>
        <w:tc>
          <w:tcPr>
            <w:tcW w:w="850" w:type="dxa"/>
          </w:tcPr>
          <w:p w:rsidR="00FB794A" w:rsidRPr="00114362" w:rsidRDefault="00FB794A">
            <w:pPr>
              <w:rPr>
                <w:sz w:val="18"/>
                <w:szCs w:val="18"/>
              </w:rPr>
            </w:pPr>
          </w:p>
        </w:tc>
      </w:tr>
      <w:tr w:rsidR="00FB794A" w:rsidRPr="00D37F99" w:rsidTr="006978F4">
        <w:trPr>
          <w:cantSplit/>
        </w:trPr>
        <w:tc>
          <w:tcPr>
            <w:tcW w:w="4821" w:type="dxa"/>
          </w:tcPr>
          <w:p w:rsidR="00FB794A" w:rsidRPr="009E7AD3" w:rsidRDefault="00FB794A" w:rsidP="006978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Bereavement Support </w:t>
            </w:r>
            <w:r w:rsidRPr="009E7AD3">
              <w:rPr>
                <w:rFonts w:ascii="Arial" w:hAnsi="Arial" w:cs="Arial"/>
                <w:sz w:val="19"/>
                <w:szCs w:val="19"/>
              </w:rPr>
              <w:t xml:space="preserve"> Leaflet</w:t>
            </w:r>
          </w:p>
        </w:tc>
        <w:tc>
          <w:tcPr>
            <w:tcW w:w="850" w:type="dxa"/>
          </w:tcPr>
          <w:p w:rsidR="00FB794A" w:rsidRPr="009E7AD3" w:rsidRDefault="00FB794A">
            <w:pPr>
              <w:pStyle w:val="Header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4253" w:type="dxa"/>
          </w:tcPr>
          <w:p w:rsidR="00FB794A" w:rsidRPr="00FB794A" w:rsidRDefault="00390493" w:rsidP="00FB794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Scotland Postcard</w:t>
            </w:r>
          </w:p>
        </w:tc>
        <w:tc>
          <w:tcPr>
            <w:tcW w:w="850" w:type="dxa"/>
          </w:tcPr>
          <w:p w:rsidR="00FB794A" w:rsidRPr="00114362" w:rsidRDefault="00FB794A">
            <w:pPr>
              <w:rPr>
                <w:sz w:val="18"/>
                <w:szCs w:val="18"/>
              </w:rPr>
            </w:pPr>
          </w:p>
        </w:tc>
      </w:tr>
      <w:tr w:rsidR="00FB794A" w:rsidRPr="00D37F99" w:rsidTr="006978F4">
        <w:trPr>
          <w:cantSplit/>
        </w:trPr>
        <w:tc>
          <w:tcPr>
            <w:tcW w:w="4821" w:type="dxa"/>
          </w:tcPr>
          <w:p w:rsidR="00FB794A" w:rsidRPr="009E7AD3" w:rsidRDefault="00FB794A" w:rsidP="006978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2983">
              <w:rPr>
                <w:rFonts w:ascii="Arial" w:hAnsi="Arial" w:cs="Arial"/>
                <w:i/>
                <w:sz w:val="19"/>
                <w:szCs w:val="19"/>
              </w:rPr>
              <w:t>my</w:t>
            </w:r>
            <w:r>
              <w:rPr>
                <w:rFonts w:ascii="Arial" w:hAnsi="Arial" w:cs="Arial"/>
                <w:sz w:val="19"/>
                <w:szCs w:val="19"/>
              </w:rPr>
              <w:t>heart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Leaflet</w:t>
            </w:r>
          </w:p>
        </w:tc>
        <w:tc>
          <w:tcPr>
            <w:tcW w:w="850" w:type="dxa"/>
          </w:tcPr>
          <w:p w:rsidR="00FB794A" w:rsidRPr="009E7AD3" w:rsidRDefault="00FB794A">
            <w:pPr>
              <w:pStyle w:val="Header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4253" w:type="dxa"/>
          </w:tcPr>
          <w:p w:rsidR="00FB794A" w:rsidRPr="00FB794A" w:rsidRDefault="00390493" w:rsidP="00FB794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South West</w:t>
            </w:r>
            <w:r w:rsidR="00FB794A" w:rsidRPr="00FB794A">
              <w:rPr>
                <w:rFonts w:ascii="Arial" w:hAnsi="Arial" w:cs="Arial"/>
                <w:sz w:val="19"/>
                <w:szCs w:val="19"/>
              </w:rPr>
              <w:t xml:space="preserve"> Postcard</w:t>
            </w:r>
          </w:p>
        </w:tc>
        <w:tc>
          <w:tcPr>
            <w:tcW w:w="850" w:type="dxa"/>
          </w:tcPr>
          <w:p w:rsidR="00FB794A" w:rsidRPr="00114362" w:rsidRDefault="00FB794A">
            <w:pPr>
              <w:rPr>
                <w:sz w:val="18"/>
                <w:szCs w:val="18"/>
              </w:rPr>
            </w:pPr>
          </w:p>
        </w:tc>
      </w:tr>
      <w:tr w:rsidR="00FB794A" w:rsidRPr="00D37F99" w:rsidTr="006978F4">
        <w:trPr>
          <w:cantSplit/>
        </w:trPr>
        <w:tc>
          <w:tcPr>
            <w:tcW w:w="4821" w:type="dxa"/>
          </w:tcPr>
          <w:p w:rsidR="00FB794A" w:rsidRPr="009E7AD3" w:rsidRDefault="001957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sz w:val="19"/>
                <w:szCs w:val="19"/>
              </w:rPr>
              <w:t>m</w:t>
            </w:r>
            <w:r w:rsidR="00FB794A" w:rsidRPr="00EA2983">
              <w:rPr>
                <w:rFonts w:ascii="Arial" w:hAnsi="Arial" w:cs="Arial"/>
                <w:i/>
                <w:sz w:val="19"/>
                <w:szCs w:val="19"/>
              </w:rPr>
              <w:t>y</w:t>
            </w:r>
            <w:r w:rsidR="00FB794A">
              <w:rPr>
                <w:rFonts w:ascii="Arial" w:hAnsi="Arial" w:cs="Arial"/>
                <w:sz w:val="19"/>
                <w:szCs w:val="19"/>
              </w:rPr>
              <w:t>heart</w:t>
            </w:r>
            <w:proofErr w:type="spellEnd"/>
            <w:r w:rsidR="00FB794A" w:rsidRPr="009E7AD3">
              <w:rPr>
                <w:rFonts w:ascii="Arial" w:hAnsi="Arial" w:cs="Arial"/>
                <w:sz w:val="19"/>
                <w:szCs w:val="19"/>
              </w:rPr>
              <w:t xml:space="preserve"> Newsletter [</w:t>
            </w:r>
            <w:r w:rsidR="00FB794A" w:rsidRPr="009E7AD3">
              <w:rPr>
                <w:rFonts w:ascii="Arial" w:hAnsi="Arial" w:cs="Arial"/>
                <w:i/>
                <w:iCs/>
                <w:sz w:val="19"/>
                <w:szCs w:val="19"/>
              </w:rPr>
              <w:t>Latest issue</w:t>
            </w:r>
            <w:r w:rsidR="00FB794A" w:rsidRPr="009E7AD3">
              <w:rPr>
                <w:rFonts w:ascii="Arial" w:hAnsi="Arial" w:cs="Arial"/>
                <w:sz w:val="19"/>
                <w:szCs w:val="19"/>
              </w:rPr>
              <w:t>] (A4)</w:t>
            </w:r>
          </w:p>
        </w:tc>
        <w:tc>
          <w:tcPr>
            <w:tcW w:w="850" w:type="dxa"/>
          </w:tcPr>
          <w:p w:rsidR="00FB794A" w:rsidRPr="00114362" w:rsidRDefault="00FB794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FB794A" w:rsidRPr="00FB794A" w:rsidRDefault="00390493" w:rsidP="00FB794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West </w:t>
            </w:r>
            <w:r w:rsidR="00FB794A" w:rsidRPr="00FB794A">
              <w:rPr>
                <w:rFonts w:ascii="Arial" w:hAnsi="Arial" w:cs="Arial"/>
                <w:sz w:val="19"/>
                <w:szCs w:val="19"/>
              </w:rPr>
              <w:t>Postcard</w:t>
            </w:r>
          </w:p>
        </w:tc>
        <w:tc>
          <w:tcPr>
            <w:tcW w:w="850" w:type="dxa"/>
          </w:tcPr>
          <w:p w:rsidR="00FB794A" w:rsidRPr="00D37F99" w:rsidRDefault="00FB794A">
            <w:pPr>
              <w:rPr>
                <w:sz w:val="17"/>
                <w:szCs w:val="17"/>
              </w:rPr>
            </w:pPr>
          </w:p>
        </w:tc>
      </w:tr>
      <w:tr w:rsidR="00195769" w:rsidRPr="00D37F99" w:rsidTr="00195769">
        <w:trPr>
          <w:cantSplit/>
        </w:trPr>
        <w:tc>
          <w:tcPr>
            <w:tcW w:w="4821" w:type="dxa"/>
          </w:tcPr>
          <w:p w:rsidR="00195769" w:rsidRPr="0070070F" w:rsidRDefault="00195769" w:rsidP="00F54A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95769">
              <w:rPr>
                <w:rFonts w:ascii="Arial" w:hAnsi="Arial" w:cs="Arial"/>
                <w:i/>
                <w:sz w:val="19"/>
                <w:szCs w:val="19"/>
              </w:rPr>
              <w:t>my</w:t>
            </w:r>
            <w:r>
              <w:rPr>
                <w:rFonts w:ascii="Arial" w:hAnsi="Arial" w:cs="Arial"/>
                <w:sz w:val="19"/>
                <w:szCs w:val="19"/>
              </w:rPr>
              <w:t>heart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Booklet (A5)</w:t>
            </w:r>
          </w:p>
        </w:tc>
        <w:tc>
          <w:tcPr>
            <w:tcW w:w="850" w:type="dxa"/>
          </w:tcPr>
          <w:p w:rsidR="00195769" w:rsidRPr="00114362" w:rsidRDefault="0019576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195769" w:rsidRDefault="00195769" w:rsidP="00F54AC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195769" w:rsidRDefault="00195769" w:rsidP="00F54A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54ACD" w:rsidRPr="00D37F99" w:rsidTr="00F54ACD">
        <w:trPr>
          <w:cantSplit/>
        </w:trPr>
        <w:tc>
          <w:tcPr>
            <w:tcW w:w="4821" w:type="dxa"/>
          </w:tcPr>
          <w:p w:rsidR="00F54ACD" w:rsidRPr="0070070F" w:rsidRDefault="00F54ACD" w:rsidP="00F54A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 w:rsidRPr="0070070F">
              <w:rPr>
                <w:rFonts w:ascii="Arial" w:hAnsi="Arial" w:cs="Arial"/>
                <w:sz w:val="19"/>
                <w:szCs w:val="19"/>
              </w:rPr>
              <w:t>Medical Information Booklet (A5)</w:t>
            </w:r>
          </w:p>
        </w:tc>
        <w:tc>
          <w:tcPr>
            <w:tcW w:w="850" w:type="dxa"/>
          </w:tcPr>
          <w:p w:rsidR="00F54ACD" w:rsidRPr="00114362" w:rsidRDefault="00F54AC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F54ACD" w:rsidRDefault="00F54ACD" w:rsidP="00F54A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National Raising Awareness</w:t>
            </w:r>
            <w:r w:rsidRPr="000E5A42">
              <w:rPr>
                <w:rFonts w:ascii="Arial" w:hAnsi="Arial" w:cs="Arial"/>
                <w:b/>
                <w:sz w:val="19"/>
                <w:szCs w:val="19"/>
              </w:rPr>
              <w:t xml:space="preserve"> Postcard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54ACD" w:rsidRDefault="00F54ACD" w:rsidP="00F54AC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Qty</w:t>
            </w:r>
            <w:proofErr w:type="spellEnd"/>
          </w:p>
        </w:tc>
      </w:tr>
      <w:tr w:rsidR="00F54ACD" w:rsidRPr="00D37F99" w:rsidTr="006978F4">
        <w:trPr>
          <w:cantSplit/>
        </w:trPr>
        <w:tc>
          <w:tcPr>
            <w:tcW w:w="4821" w:type="dxa"/>
          </w:tcPr>
          <w:p w:rsidR="00F54ACD" w:rsidRPr="0070070F" w:rsidRDefault="00F54ACD" w:rsidP="00F54A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 w:rsidRPr="0070070F">
              <w:rPr>
                <w:rFonts w:ascii="Arial" w:hAnsi="Arial" w:cs="Arial"/>
                <w:sz w:val="19"/>
                <w:szCs w:val="19"/>
              </w:rPr>
              <w:t>SADS Booklet (A5)</w:t>
            </w:r>
          </w:p>
        </w:tc>
        <w:tc>
          <w:tcPr>
            <w:tcW w:w="850" w:type="dxa"/>
          </w:tcPr>
          <w:p w:rsidR="00F54ACD" w:rsidRPr="00C12AD6" w:rsidRDefault="00F54AC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</w:tcPr>
          <w:p w:rsidR="00F54ACD" w:rsidRPr="00343B4B" w:rsidRDefault="00F54ACD" w:rsidP="00F54A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9"/>
                    <w:szCs w:val="19"/>
                  </w:rPr>
                  <w:t>Westminster</w:t>
                </w:r>
              </w:smartTag>
            </w:smartTag>
            <w:r>
              <w:rPr>
                <w:rFonts w:ascii="Arial" w:hAnsi="Arial" w:cs="Arial"/>
                <w:sz w:val="19"/>
                <w:szCs w:val="19"/>
              </w:rPr>
              <w:t xml:space="preserve"> Silhouette Postcard</w:t>
            </w:r>
          </w:p>
        </w:tc>
        <w:tc>
          <w:tcPr>
            <w:tcW w:w="850" w:type="dxa"/>
          </w:tcPr>
          <w:p w:rsidR="00F54ACD" w:rsidRPr="00D37F99" w:rsidRDefault="00F54ACD" w:rsidP="00F54ACD">
            <w:pPr>
              <w:rPr>
                <w:sz w:val="17"/>
                <w:szCs w:val="17"/>
              </w:rPr>
            </w:pPr>
          </w:p>
        </w:tc>
      </w:tr>
      <w:tr w:rsidR="00F54ACD" w:rsidRPr="00D37F99" w:rsidTr="00F54ACD">
        <w:trPr>
          <w:cantSplit/>
        </w:trPr>
        <w:tc>
          <w:tcPr>
            <w:tcW w:w="4821" w:type="dxa"/>
          </w:tcPr>
          <w:p w:rsidR="00F54ACD" w:rsidRPr="0070070F" w:rsidRDefault="00F54ACD" w:rsidP="00F54A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 w:rsidRPr="0070070F">
              <w:rPr>
                <w:rFonts w:ascii="Arial" w:hAnsi="Arial" w:cs="Arial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 xml:space="preserve">entre for </w:t>
            </w:r>
            <w:r w:rsidRPr="0070070F">
              <w:rPr>
                <w:rFonts w:ascii="Arial" w:hAnsi="Arial" w:cs="Arial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 xml:space="preserve">ardiac </w:t>
            </w:r>
            <w:r w:rsidRPr="0070070F"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athology L</w:t>
            </w:r>
            <w:r w:rsidRPr="0070070F">
              <w:rPr>
                <w:rFonts w:ascii="Arial" w:hAnsi="Arial" w:cs="Arial"/>
                <w:sz w:val="19"/>
                <w:szCs w:val="19"/>
              </w:rPr>
              <w:t>eaflet (A5)</w:t>
            </w:r>
          </w:p>
        </w:tc>
        <w:tc>
          <w:tcPr>
            <w:tcW w:w="850" w:type="dxa"/>
          </w:tcPr>
          <w:p w:rsidR="00F54ACD" w:rsidRPr="00C12AD6" w:rsidRDefault="00F54AC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F54ACD" w:rsidRPr="00F54ACD" w:rsidRDefault="00F54ACD" w:rsidP="00F54A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 w:rsidRPr="00F54ACD">
              <w:rPr>
                <w:rFonts w:ascii="Arial" w:hAnsi="Arial" w:cs="Arial"/>
                <w:sz w:val="19"/>
                <w:szCs w:val="19"/>
              </w:rPr>
              <w:t>Plinth Postcard</w:t>
            </w:r>
          </w:p>
        </w:tc>
        <w:tc>
          <w:tcPr>
            <w:tcW w:w="850" w:type="dxa"/>
            <w:shd w:val="clear" w:color="auto" w:fill="auto"/>
          </w:tcPr>
          <w:p w:rsidR="00F54ACD" w:rsidRPr="00F54ACD" w:rsidRDefault="00F54ACD" w:rsidP="00F54ACD">
            <w:pPr>
              <w:rPr>
                <w:sz w:val="17"/>
                <w:szCs w:val="17"/>
              </w:rPr>
            </w:pPr>
          </w:p>
        </w:tc>
      </w:tr>
      <w:tr w:rsidR="00F54ACD" w:rsidRPr="00D37F99" w:rsidTr="006978F4">
        <w:trPr>
          <w:cantSplit/>
        </w:trPr>
        <w:tc>
          <w:tcPr>
            <w:tcW w:w="4821" w:type="dxa"/>
          </w:tcPr>
          <w:p w:rsidR="00F54ACD" w:rsidRPr="0070070F" w:rsidRDefault="00F54ACD" w:rsidP="00F54A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 xml:space="preserve">CRY’s </w:t>
            </w:r>
            <w:r>
              <w:rPr>
                <w:rFonts w:ascii="Arial" w:hAnsi="Arial" w:cs="Arial"/>
                <w:sz w:val="19"/>
                <w:szCs w:val="19"/>
              </w:rPr>
              <w:t xml:space="preserve">Fast-track </w:t>
            </w:r>
            <w:r w:rsidRPr="009E7AD3">
              <w:rPr>
                <w:rFonts w:ascii="Arial" w:hAnsi="Arial" w:cs="Arial"/>
                <w:sz w:val="19"/>
                <w:szCs w:val="19"/>
              </w:rPr>
              <w:t>Services for Affected Families</w:t>
            </w:r>
            <w:r>
              <w:rPr>
                <w:rFonts w:ascii="Arial" w:hAnsi="Arial" w:cs="Arial"/>
                <w:sz w:val="19"/>
                <w:szCs w:val="19"/>
              </w:rPr>
              <w:t xml:space="preserve"> (A4)</w:t>
            </w:r>
          </w:p>
        </w:tc>
        <w:tc>
          <w:tcPr>
            <w:tcW w:w="850" w:type="dxa"/>
          </w:tcPr>
          <w:p w:rsidR="00F54ACD" w:rsidRPr="00C12AD6" w:rsidRDefault="00F54AC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</w:tcPr>
          <w:p w:rsidR="00F54ACD" w:rsidRPr="00343B4B" w:rsidRDefault="00F54ACD" w:rsidP="005E43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F54ACD" w:rsidRPr="00D37F99" w:rsidRDefault="00F54ACD">
            <w:pPr>
              <w:rPr>
                <w:sz w:val="17"/>
                <w:szCs w:val="17"/>
              </w:rPr>
            </w:pPr>
          </w:p>
        </w:tc>
      </w:tr>
      <w:tr w:rsidR="00195769" w:rsidRPr="00D37F99" w:rsidTr="00195769">
        <w:trPr>
          <w:cantSplit/>
        </w:trPr>
        <w:tc>
          <w:tcPr>
            <w:tcW w:w="10774" w:type="dxa"/>
            <w:gridSpan w:val="4"/>
            <w:shd w:val="clear" w:color="auto" w:fill="BFBFBF" w:themeFill="background1" w:themeFillShade="BF"/>
            <w:vAlign w:val="center"/>
          </w:tcPr>
          <w:p w:rsidR="00195769" w:rsidRPr="00195769" w:rsidRDefault="00195769" w:rsidP="001957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CRY </w:t>
            </w:r>
            <w:r w:rsidRPr="00195769">
              <w:rPr>
                <w:rFonts w:ascii="Arial" w:hAnsi="Arial" w:cs="Arial"/>
                <w:b/>
                <w:sz w:val="19"/>
                <w:szCs w:val="19"/>
              </w:rPr>
              <w:t>Grief Booklets</w:t>
            </w:r>
          </w:p>
        </w:tc>
      </w:tr>
      <w:tr w:rsidR="00F54ACD" w:rsidRPr="00D37F99" w:rsidTr="006978F4">
        <w:trPr>
          <w:cantSplit/>
        </w:trPr>
        <w:tc>
          <w:tcPr>
            <w:tcW w:w="4821" w:type="dxa"/>
          </w:tcPr>
          <w:p w:rsidR="00F54ACD" w:rsidRPr="0070070F" w:rsidRDefault="00195769" w:rsidP="004A0CD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 Mother’s Grief Booklet (A5)</w:t>
            </w:r>
          </w:p>
        </w:tc>
        <w:tc>
          <w:tcPr>
            <w:tcW w:w="850" w:type="dxa"/>
          </w:tcPr>
          <w:p w:rsidR="00F54ACD" w:rsidRPr="00C12AD6" w:rsidRDefault="00F54AC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</w:tcPr>
          <w:p w:rsidR="00F54ACD" w:rsidRPr="0070070F" w:rsidRDefault="00195769" w:rsidP="00F54A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 Partner’s Grief Booklet</w:t>
            </w:r>
          </w:p>
        </w:tc>
        <w:tc>
          <w:tcPr>
            <w:tcW w:w="850" w:type="dxa"/>
          </w:tcPr>
          <w:p w:rsidR="00F54ACD" w:rsidRPr="00D37F99" w:rsidRDefault="00F54ACD">
            <w:pPr>
              <w:rPr>
                <w:sz w:val="17"/>
                <w:szCs w:val="17"/>
              </w:rPr>
            </w:pPr>
          </w:p>
        </w:tc>
      </w:tr>
      <w:tr w:rsidR="00F54ACD" w:rsidRPr="00D37F99" w:rsidTr="006978F4">
        <w:trPr>
          <w:cantSplit/>
        </w:trPr>
        <w:tc>
          <w:tcPr>
            <w:tcW w:w="4821" w:type="dxa"/>
          </w:tcPr>
          <w:p w:rsidR="00F54ACD" w:rsidRPr="0070070F" w:rsidRDefault="00195769" w:rsidP="004A0CD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 w:rsidRPr="00195769">
              <w:rPr>
                <w:rFonts w:ascii="Arial" w:hAnsi="Arial" w:cs="Arial"/>
                <w:sz w:val="19"/>
                <w:szCs w:val="19"/>
              </w:rPr>
              <w:t>A Father’s Grief Booklet (A5)</w:t>
            </w:r>
          </w:p>
        </w:tc>
        <w:tc>
          <w:tcPr>
            <w:tcW w:w="850" w:type="dxa"/>
          </w:tcPr>
          <w:p w:rsidR="00F54ACD" w:rsidRPr="00C12AD6" w:rsidRDefault="00F54AC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</w:tcPr>
          <w:p w:rsidR="00F54ACD" w:rsidRPr="0070070F" w:rsidRDefault="00195769" w:rsidP="00F54A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Christmas Booklet</w:t>
            </w:r>
          </w:p>
        </w:tc>
        <w:tc>
          <w:tcPr>
            <w:tcW w:w="850" w:type="dxa"/>
          </w:tcPr>
          <w:p w:rsidR="00F54ACD" w:rsidRPr="00D37F99" w:rsidRDefault="00F54ACD">
            <w:pPr>
              <w:rPr>
                <w:sz w:val="17"/>
                <w:szCs w:val="17"/>
              </w:rPr>
            </w:pPr>
          </w:p>
        </w:tc>
      </w:tr>
      <w:tr w:rsidR="00F54ACD" w:rsidRPr="00D37F99" w:rsidTr="006978F4">
        <w:trPr>
          <w:cantSplit/>
        </w:trPr>
        <w:tc>
          <w:tcPr>
            <w:tcW w:w="4821" w:type="dxa"/>
          </w:tcPr>
          <w:p w:rsidR="00F54ACD" w:rsidRPr="0070070F" w:rsidRDefault="00195769" w:rsidP="003E0AD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 w:rsidRPr="00195769">
              <w:rPr>
                <w:rFonts w:ascii="Arial" w:hAnsi="Arial" w:cs="Arial"/>
                <w:sz w:val="19"/>
                <w:szCs w:val="19"/>
              </w:rPr>
              <w:t>Siblings’ Grief Booklet (A5)</w:t>
            </w:r>
          </w:p>
        </w:tc>
        <w:tc>
          <w:tcPr>
            <w:tcW w:w="850" w:type="dxa"/>
          </w:tcPr>
          <w:p w:rsidR="00F54ACD" w:rsidRPr="00C12AD6" w:rsidRDefault="00F54AC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</w:tcPr>
          <w:p w:rsidR="00F54ACD" w:rsidRPr="0070070F" w:rsidRDefault="00F54ACD" w:rsidP="00F54A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F54ACD" w:rsidRPr="00D37F99" w:rsidRDefault="00F54ACD">
            <w:pPr>
              <w:rPr>
                <w:sz w:val="17"/>
                <w:szCs w:val="17"/>
              </w:rPr>
            </w:pPr>
          </w:p>
        </w:tc>
      </w:tr>
    </w:tbl>
    <w:p w:rsidR="00673BF7" w:rsidRPr="00195769" w:rsidRDefault="00673BF7">
      <w:pPr>
        <w:rPr>
          <w:sz w:val="6"/>
          <w:szCs w:val="6"/>
        </w:rPr>
      </w:pPr>
    </w:p>
    <w:p w:rsidR="00673BF7" w:rsidRPr="00195769" w:rsidRDefault="00673BF7">
      <w:pPr>
        <w:rPr>
          <w:sz w:val="6"/>
          <w:szCs w:val="6"/>
        </w:rPr>
      </w:pPr>
    </w:p>
    <w:p w:rsidR="00673BF7" w:rsidRPr="00C50FE7" w:rsidRDefault="00673BF7" w:rsidP="002F5490">
      <w:pPr>
        <w:jc w:val="center"/>
        <w:rPr>
          <w:sz w:val="10"/>
          <w:szCs w:val="10"/>
        </w:rPr>
      </w:pPr>
      <w:r w:rsidRPr="002F5490">
        <w:rPr>
          <w:rFonts w:ascii="Arial" w:hAnsi="Arial" w:cs="Arial"/>
          <w:b/>
        </w:rPr>
        <w:t xml:space="preserve">CRY Posters </w:t>
      </w:r>
      <w:r>
        <w:rPr>
          <w:rFonts w:ascii="Arial" w:hAnsi="Arial" w:cs="Arial"/>
          <w:b/>
        </w:rPr>
        <w:t>(no charge)</w:t>
      </w:r>
      <w:r w:rsidRPr="00874049">
        <w:t xml:space="preserve"> </w:t>
      </w:r>
      <w:r w:rsidRPr="002F5490">
        <w:rPr>
          <w:rFonts w:ascii="Arial" w:hAnsi="Arial" w:cs="Arial"/>
          <w:i/>
        </w:rPr>
        <w:t>Please state quantity and size required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520"/>
        <w:gridCol w:w="472"/>
        <w:gridCol w:w="3868"/>
        <w:gridCol w:w="668"/>
        <w:gridCol w:w="567"/>
      </w:tblGrid>
      <w:tr w:rsidR="00673BF7" w:rsidTr="002F5490">
        <w:trPr>
          <w:trHeight w:val="225"/>
        </w:trPr>
        <w:tc>
          <w:tcPr>
            <w:tcW w:w="4679" w:type="dxa"/>
            <w:shd w:val="clear" w:color="auto" w:fill="C0C0C0"/>
          </w:tcPr>
          <w:p w:rsidR="00673BF7" w:rsidRDefault="00673B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CRY Posters (General / Patrons)</w:t>
            </w:r>
          </w:p>
        </w:tc>
        <w:tc>
          <w:tcPr>
            <w:tcW w:w="520" w:type="dxa"/>
            <w:shd w:val="clear" w:color="auto" w:fill="C0C0C0"/>
          </w:tcPr>
          <w:p w:rsidR="00673BF7" w:rsidRDefault="00673B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472" w:type="dxa"/>
            <w:shd w:val="clear" w:color="auto" w:fill="C0C0C0"/>
          </w:tcPr>
          <w:p w:rsidR="00673BF7" w:rsidRDefault="00673BF7" w:rsidP="00281112">
            <w:pPr>
              <w:pStyle w:val="Heading2"/>
            </w:pPr>
            <w:r>
              <w:t>A3</w:t>
            </w:r>
          </w:p>
        </w:tc>
        <w:tc>
          <w:tcPr>
            <w:tcW w:w="3868" w:type="dxa"/>
            <w:shd w:val="clear" w:color="auto" w:fill="C0C0C0"/>
          </w:tcPr>
          <w:p w:rsidR="00673BF7" w:rsidRDefault="00673B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CRY Posters (Patrons)</w:t>
            </w:r>
          </w:p>
        </w:tc>
        <w:tc>
          <w:tcPr>
            <w:tcW w:w="668" w:type="dxa"/>
            <w:shd w:val="clear" w:color="auto" w:fill="C0C0C0"/>
          </w:tcPr>
          <w:p w:rsidR="00673BF7" w:rsidRDefault="00673B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567" w:type="dxa"/>
            <w:shd w:val="clear" w:color="auto" w:fill="C0C0C0"/>
          </w:tcPr>
          <w:p w:rsidR="00673BF7" w:rsidRDefault="00673B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A3</w:t>
            </w:r>
          </w:p>
        </w:tc>
      </w:tr>
      <w:tr w:rsidR="00D374CE" w:rsidTr="002F5490">
        <w:trPr>
          <w:trHeight w:val="170"/>
        </w:trPr>
        <w:tc>
          <w:tcPr>
            <w:tcW w:w="4679" w:type="dxa"/>
          </w:tcPr>
          <w:p w:rsidR="00D374CE" w:rsidRPr="009E7AD3" w:rsidRDefault="00D374CE" w:rsidP="00D374CE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G1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9E7AD3">
              <w:rPr>
                <w:rFonts w:ascii="Arial" w:hAnsi="Arial" w:cs="Arial"/>
                <w:sz w:val="19"/>
                <w:szCs w:val="19"/>
              </w:rPr>
              <w:t>Fit and Healthy</w:t>
            </w:r>
          </w:p>
        </w:tc>
        <w:tc>
          <w:tcPr>
            <w:tcW w:w="520" w:type="dxa"/>
          </w:tcPr>
          <w:p w:rsidR="00D374CE" w:rsidRPr="009E7AD3" w:rsidRDefault="00D374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D374CE" w:rsidRPr="009E7AD3" w:rsidRDefault="00D374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D374CE" w:rsidRPr="009E7AD3" w:rsidRDefault="00D374CE" w:rsidP="00D374C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P17 – Sir Clive Woodward OBE</w:t>
            </w:r>
          </w:p>
        </w:tc>
        <w:tc>
          <w:tcPr>
            <w:tcW w:w="668" w:type="dxa"/>
          </w:tcPr>
          <w:p w:rsidR="00D374CE" w:rsidRPr="009E7AD3" w:rsidRDefault="00D374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374CE" w:rsidRPr="009E7AD3" w:rsidRDefault="00D374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4CE" w:rsidTr="002F5490">
        <w:trPr>
          <w:trHeight w:val="170"/>
        </w:trPr>
        <w:tc>
          <w:tcPr>
            <w:tcW w:w="4679" w:type="dxa"/>
          </w:tcPr>
          <w:p w:rsidR="00D374CE" w:rsidRPr="009E7AD3" w:rsidRDefault="00D374CE" w:rsidP="00D374CE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G2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9E7AD3">
              <w:rPr>
                <w:rFonts w:ascii="Arial" w:hAnsi="Arial" w:cs="Arial"/>
                <w:sz w:val="19"/>
                <w:szCs w:val="19"/>
              </w:rPr>
              <w:t>CRY’s Aims &amp; Mission</w:t>
            </w:r>
          </w:p>
        </w:tc>
        <w:tc>
          <w:tcPr>
            <w:tcW w:w="520" w:type="dxa"/>
          </w:tcPr>
          <w:p w:rsidR="00D374CE" w:rsidRPr="009E7AD3" w:rsidRDefault="00D374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D374CE" w:rsidRPr="009E7AD3" w:rsidRDefault="00D374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D374CE" w:rsidRPr="009E7AD3" w:rsidRDefault="00D374CE" w:rsidP="00D374C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P18 – Gary Longwell (CRY N.I.)</w:t>
            </w:r>
          </w:p>
        </w:tc>
        <w:tc>
          <w:tcPr>
            <w:tcW w:w="668" w:type="dxa"/>
          </w:tcPr>
          <w:p w:rsidR="00D374CE" w:rsidRPr="009E7AD3" w:rsidRDefault="00D374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374CE" w:rsidRPr="009E7AD3" w:rsidRDefault="00D374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4CE" w:rsidTr="002F5490">
        <w:trPr>
          <w:trHeight w:val="170"/>
        </w:trPr>
        <w:tc>
          <w:tcPr>
            <w:tcW w:w="4679" w:type="dxa"/>
          </w:tcPr>
          <w:p w:rsidR="00D374CE" w:rsidRPr="009E7AD3" w:rsidRDefault="00D374CE" w:rsidP="00D374CE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G3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9E7AD3">
              <w:rPr>
                <w:rFonts w:ascii="Arial" w:hAnsi="Arial" w:cs="Arial"/>
                <w:sz w:val="19"/>
                <w:szCs w:val="19"/>
              </w:rPr>
              <w:t>CRY Contact Details</w:t>
            </w:r>
          </w:p>
        </w:tc>
        <w:tc>
          <w:tcPr>
            <w:tcW w:w="520" w:type="dxa"/>
          </w:tcPr>
          <w:p w:rsidR="00D374CE" w:rsidRPr="009E7AD3" w:rsidRDefault="00D374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D374CE" w:rsidRPr="009E7AD3" w:rsidRDefault="00D374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D374CE" w:rsidRPr="009E7AD3" w:rsidRDefault="00D374CE" w:rsidP="00D374C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P19 – Pat Jennings OBE KSG (CRY N.I.)</w:t>
            </w:r>
          </w:p>
        </w:tc>
        <w:tc>
          <w:tcPr>
            <w:tcW w:w="668" w:type="dxa"/>
          </w:tcPr>
          <w:p w:rsidR="00D374CE" w:rsidRPr="009E7AD3" w:rsidRDefault="00D374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374CE" w:rsidRPr="009E7AD3" w:rsidRDefault="00D374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4CE" w:rsidTr="002F5490">
        <w:trPr>
          <w:trHeight w:val="170"/>
        </w:trPr>
        <w:tc>
          <w:tcPr>
            <w:tcW w:w="4679" w:type="dxa"/>
          </w:tcPr>
          <w:p w:rsidR="00D374CE" w:rsidRPr="009E7AD3" w:rsidRDefault="00D374CE" w:rsidP="00D374C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G8 – </w:t>
            </w:r>
            <w:r w:rsidRPr="009E7AD3">
              <w:rPr>
                <w:rFonts w:ascii="Arial" w:hAnsi="Arial" w:cs="Arial"/>
                <w:sz w:val="19"/>
                <w:szCs w:val="19"/>
              </w:rPr>
              <w:t>CRY General Information</w:t>
            </w:r>
          </w:p>
        </w:tc>
        <w:tc>
          <w:tcPr>
            <w:tcW w:w="520" w:type="dxa"/>
          </w:tcPr>
          <w:p w:rsidR="00D374CE" w:rsidRPr="009E7AD3" w:rsidRDefault="00D374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D374CE" w:rsidRPr="009E7AD3" w:rsidRDefault="00D374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D374CE" w:rsidRPr="009E7AD3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P20 – Emily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Maitlis</w:t>
            </w:r>
            <w:proofErr w:type="spellEnd"/>
          </w:p>
        </w:tc>
        <w:tc>
          <w:tcPr>
            <w:tcW w:w="668" w:type="dxa"/>
          </w:tcPr>
          <w:p w:rsidR="00D374CE" w:rsidRPr="009E7AD3" w:rsidRDefault="00D374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374CE" w:rsidRPr="009E7AD3" w:rsidRDefault="00D374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2F5490">
        <w:trPr>
          <w:trHeight w:val="170"/>
        </w:trPr>
        <w:tc>
          <w:tcPr>
            <w:tcW w:w="4679" w:type="dxa"/>
          </w:tcPr>
          <w:p w:rsidR="00F828A7" w:rsidRPr="009E7AD3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 xml:space="preserve">G9 </w:t>
            </w: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9E7AD3">
              <w:rPr>
                <w:rFonts w:ascii="Arial" w:hAnsi="Arial" w:cs="Arial"/>
                <w:sz w:val="19"/>
                <w:szCs w:val="19"/>
              </w:rPr>
              <w:t>Run for CRY (e.g. marathons)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Pr="009E7AD3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P21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9E7AD3">
              <w:rPr>
                <w:rFonts w:ascii="Arial" w:hAnsi="Arial" w:cs="Arial"/>
                <w:sz w:val="19"/>
                <w:szCs w:val="19"/>
              </w:rPr>
              <w:t>Roger Taylor MBE</w:t>
            </w:r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2F5490">
        <w:trPr>
          <w:trHeight w:val="170"/>
        </w:trPr>
        <w:tc>
          <w:tcPr>
            <w:tcW w:w="4679" w:type="dxa"/>
          </w:tcPr>
          <w:p w:rsidR="00F828A7" w:rsidRPr="00F54ACD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 w:rsidRPr="00F54ACD">
              <w:rPr>
                <w:rFonts w:ascii="Arial" w:hAnsi="Arial" w:cs="Arial"/>
                <w:sz w:val="19"/>
                <w:szCs w:val="19"/>
              </w:rPr>
              <w:t>G13 – My Mummy Paints Me Rainbows (poem)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Pr="009E7AD3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P22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9E7AD3">
              <w:rPr>
                <w:rFonts w:ascii="Arial" w:hAnsi="Arial" w:cs="Arial"/>
                <w:sz w:val="19"/>
                <w:szCs w:val="19"/>
              </w:rPr>
              <w:t xml:space="preserve">Professor Gaetano </w:t>
            </w:r>
            <w:proofErr w:type="spellStart"/>
            <w:r w:rsidRPr="009E7AD3">
              <w:rPr>
                <w:rFonts w:ascii="Arial" w:hAnsi="Arial" w:cs="Arial"/>
                <w:sz w:val="19"/>
                <w:szCs w:val="19"/>
              </w:rPr>
              <w:t>Thiene</w:t>
            </w:r>
            <w:proofErr w:type="spellEnd"/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D374CE">
        <w:trPr>
          <w:trHeight w:val="170"/>
        </w:trPr>
        <w:tc>
          <w:tcPr>
            <w:tcW w:w="4679" w:type="dxa"/>
            <w:vAlign w:val="center"/>
          </w:tcPr>
          <w:p w:rsidR="00F828A7" w:rsidRPr="00F54ACD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 w:rsidRPr="00F54ACD">
              <w:rPr>
                <w:rFonts w:ascii="Arial" w:hAnsi="Arial" w:cs="Arial"/>
                <w:sz w:val="19"/>
                <w:szCs w:val="19"/>
              </w:rPr>
              <w:t>G14 – My Daddy Paints Me Rainbows (poem)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Pr="009E7AD3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P23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9E7AD3">
              <w:rPr>
                <w:rFonts w:ascii="Arial" w:hAnsi="Arial" w:cs="Arial"/>
                <w:sz w:val="19"/>
                <w:szCs w:val="19"/>
              </w:rPr>
              <w:t xml:space="preserve">James </w:t>
            </w:r>
            <w:proofErr w:type="spellStart"/>
            <w:r w:rsidRPr="009E7AD3">
              <w:rPr>
                <w:rFonts w:ascii="Arial" w:hAnsi="Arial" w:cs="Arial"/>
                <w:sz w:val="19"/>
                <w:szCs w:val="19"/>
              </w:rPr>
              <w:t>Cracknell</w:t>
            </w:r>
            <w:proofErr w:type="spellEnd"/>
            <w:r w:rsidRPr="009E7AD3">
              <w:rPr>
                <w:rFonts w:ascii="Arial" w:hAnsi="Arial" w:cs="Arial"/>
                <w:sz w:val="19"/>
                <w:szCs w:val="19"/>
              </w:rPr>
              <w:t xml:space="preserve"> OBE</w:t>
            </w:r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D374CE">
        <w:trPr>
          <w:trHeight w:val="170"/>
        </w:trPr>
        <w:tc>
          <w:tcPr>
            <w:tcW w:w="4679" w:type="dxa"/>
            <w:vAlign w:val="center"/>
          </w:tcPr>
          <w:p w:rsidR="00F828A7" w:rsidRPr="009E7AD3" w:rsidRDefault="00F828A7" w:rsidP="00D374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G15 – </w:t>
            </w:r>
            <w:r w:rsidRPr="009E7AD3">
              <w:rPr>
                <w:rFonts w:ascii="Arial" w:hAnsi="Arial" w:cs="Arial"/>
                <w:sz w:val="19"/>
                <w:szCs w:val="19"/>
              </w:rPr>
              <w:t>Go</w:t>
            </w:r>
            <w:r>
              <w:rPr>
                <w:rFonts w:ascii="Arial" w:hAnsi="Arial" w:cs="Arial"/>
                <w:sz w:val="19"/>
                <w:szCs w:val="19"/>
              </w:rPr>
              <w:t>d’s Lent Child poem (male</w:t>
            </w:r>
            <w:r w:rsidRPr="009E7AD3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Pr="009E7AD3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P24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9E7AD3">
              <w:rPr>
                <w:rFonts w:ascii="Arial" w:hAnsi="Arial" w:cs="Arial"/>
                <w:sz w:val="19"/>
                <w:szCs w:val="19"/>
              </w:rPr>
              <w:t>Ben Brown</w:t>
            </w:r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2F5490">
        <w:trPr>
          <w:trHeight w:val="170"/>
        </w:trPr>
        <w:tc>
          <w:tcPr>
            <w:tcW w:w="4679" w:type="dxa"/>
          </w:tcPr>
          <w:p w:rsidR="00F828A7" w:rsidRPr="009E7AD3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G16</w:t>
            </w:r>
            <w:r w:rsidRPr="00390493">
              <w:rPr>
                <w:rFonts w:ascii="Arial" w:hAnsi="Arial" w:cs="Arial"/>
                <w:sz w:val="19"/>
                <w:szCs w:val="19"/>
              </w:rPr>
              <w:t xml:space="preserve"> – God’s Lent Child poem (</w:t>
            </w:r>
            <w:r>
              <w:rPr>
                <w:rFonts w:ascii="Arial" w:hAnsi="Arial" w:cs="Arial"/>
                <w:sz w:val="19"/>
                <w:szCs w:val="19"/>
              </w:rPr>
              <w:t>fe</w:t>
            </w:r>
            <w:r w:rsidRPr="00390493">
              <w:rPr>
                <w:rFonts w:ascii="Arial" w:hAnsi="Arial" w:cs="Arial"/>
                <w:sz w:val="19"/>
                <w:szCs w:val="19"/>
              </w:rPr>
              <w:t>male)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Pr="009E7AD3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P25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9E7AD3">
              <w:rPr>
                <w:rFonts w:ascii="Arial" w:hAnsi="Arial" w:cs="Arial"/>
                <w:sz w:val="19"/>
                <w:szCs w:val="19"/>
              </w:rPr>
              <w:t>Phil Packer</w:t>
            </w:r>
            <w:r>
              <w:rPr>
                <w:rFonts w:ascii="Arial" w:hAnsi="Arial" w:cs="Arial"/>
                <w:sz w:val="19"/>
                <w:szCs w:val="19"/>
              </w:rPr>
              <w:t xml:space="preserve"> MBE</w:t>
            </w:r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D374CE">
        <w:trPr>
          <w:trHeight w:val="194"/>
        </w:trPr>
        <w:tc>
          <w:tcPr>
            <w:tcW w:w="4679" w:type="dxa"/>
          </w:tcPr>
          <w:p w:rsidR="00F828A7" w:rsidRPr="009E7AD3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G17 – CRY Fundraising Event Poster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Pr="009E7AD3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P26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9E7AD3">
              <w:rPr>
                <w:rFonts w:ascii="Arial" w:hAnsi="Arial" w:cs="Arial"/>
                <w:sz w:val="19"/>
                <w:szCs w:val="19"/>
              </w:rPr>
              <w:t>Bill Neely</w:t>
            </w:r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D374CE">
        <w:trPr>
          <w:trHeight w:val="170"/>
        </w:trPr>
        <w:tc>
          <w:tcPr>
            <w:tcW w:w="4679" w:type="dxa"/>
          </w:tcPr>
          <w:p w:rsidR="00F828A7" w:rsidRPr="00EA2983" w:rsidRDefault="00F828A7" w:rsidP="00D374CE">
            <w:pPr>
              <w:pStyle w:val="BodyText3"/>
              <w:rPr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 xml:space="preserve">G18 – </w:t>
            </w:r>
            <w:r w:rsidRPr="00EA2983">
              <w:rPr>
                <w:i w:val="0"/>
                <w:sz w:val="19"/>
                <w:szCs w:val="19"/>
              </w:rPr>
              <w:t>CRY</w:t>
            </w:r>
            <w:r w:rsidRPr="00EA2983">
              <w:rPr>
                <w:sz w:val="19"/>
                <w:szCs w:val="19"/>
              </w:rPr>
              <w:t xml:space="preserve"> </w:t>
            </w:r>
            <w:proofErr w:type="spellStart"/>
            <w:r w:rsidRPr="00EA2983">
              <w:rPr>
                <w:sz w:val="19"/>
                <w:szCs w:val="19"/>
              </w:rPr>
              <w:t>my</w:t>
            </w:r>
            <w:r w:rsidRPr="00EA2983">
              <w:rPr>
                <w:i w:val="0"/>
                <w:sz w:val="19"/>
                <w:szCs w:val="19"/>
              </w:rPr>
              <w:t>heart</w:t>
            </w:r>
            <w:proofErr w:type="spellEnd"/>
            <w:r w:rsidRPr="00EA2983">
              <w:rPr>
                <w:i w:val="0"/>
                <w:sz w:val="19"/>
                <w:szCs w:val="19"/>
              </w:rPr>
              <w:t xml:space="preserve"> Network poster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Pr="009E7AD3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P27 – Clive Clarke</w:t>
            </w:r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2F5490">
        <w:trPr>
          <w:trHeight w:val="170"/>
        </w:trPr>
        <w:tc>
          <w:tcPr>
            <w:tcW w:w="4679" w:type="dxa"/>
          </w:tcPr>
          <w:p w:rsidR="00F828A7" w:rsidRPr="00281112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 w:rsidRPr="00281112">
              <w:rPr>
                <w:rFonts w:ascii="Arial" w:hAnsi="Arial" w:cs="Arial"/>
                <w:sz w:val="19"/>
                <w:szCs w:val="19"/>
              </w:rPr>
              <w:t xml:space="preserve">G19 </w:t>
            </w: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281112">
              <w:rPr>
                <w:rFonts w:ascii="Arial" w:hAnsi="Arial" w:cs="Arial"/>
                <w:sz w:val="19"/>
                <w:szCs w:val="19"/>
              </w:rPr>
              <w:t xml:space="preserve">CRY </w:t>
            </w:r>
            <w:proofErr w:type="spellStart"/>
            <w:r w:rsidRPr="00281112">
              <w:rPr>
                <w:rFonts w:ascii="Arial" w:hAnsi="Arial" w:cs="Arial"/>
                <w:i/>
                <w:sz w:val="19"/>
                <w:szCs w:val="19"/>
              </w:rPr>
              <w:t>my</w:t>
            </w:r>
            <w:r w:rsidRPr="00281112">
              <w:rPr>
                <w:rFonts w:ascii="Arial" w:hAnsi="Arial" w:cs="Arial"/>
                <w:sz w:val="19"/>
                <w:szCs w:val="19"/>
              </w:rPr>
              <w:t>heart</w:t>
            </w:r>
            <w:proofErr w:type="spellEnd"/>
            <w:r w:rsidRPr="00281112">
              <w:rPr>
                <w:rFonts w:ascii="Arial" w:hAnsi="Arial" w:cs="Arial"/>
                <w:sz w:val="19"/>
                <w:szCs w:val="19"/>
              </w:rPr>
              <w:t xml:space="preserve"> Network poster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Pr="009E7AD3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 xml:space="preserve">P28 – Graeme McDowell </w:t>
            </w:r>
            <w:r>
              <w:rPr>
                <w:rFonts w:ascii="Arial" w:hAnsi="Arial" w:cs="Arial"/>
                <w:sz w:val="19"/>
                <w:szCs w:val="19"/>
              </w:rPr>
              <w:t xml:space="preserve">MBE </w:t>
            </w:r>
            <w:r w:rsidRPr="009E7AD3">
              <w:rPr>
                <w:rFonts w:ascii="Arial" w:hAnsi="Arial" w:cs="Arial"/>
                <w:i/>
                <w:sz w:val="19"/>
                <w:szCs w:val="19"/>
              </w:rPr>
              <w:t>(</w:t>
            </w:r>
            <w:smartTag w:uri="urn:schemas-microsoft-com:office:smarttags" w:element="PersonName">
              <w:r w:rsidRPr="009E7AD3">
                <w:rPr>
                  <w:rFonts w:ascii="Arial" w:hAnsi="Arial" w:cs="Arial"/>
                  <w:i/>
                  <w:sz w:val="19"/>
                  <w:szCs w:val="19"/>
                </w:rPr>
                <w:t>CRY</w:t>
              </w:r>
            </w:smartTag>
            <w:r w:rsidRPr="009E7AD3">
              <w:rPr>
                <w:rFonts w:ascii="Arial" w:hAnsi="Arial" w:cs="Arial"/>
                <w:i/>
                <w:sz w:val="19"/>
                <w:szCs w:val="19"/>
              </w:rPr>
              <w:t xml:space="preserve"> N.I.)</w:t>
            </w:r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2F5490">
        <w:trPr>
          <w:trHeight w:val="170"/>
        </w:trPr>
        <w:tc>
          <w:tcPr>
            <w:tcW w:w="4679" w:type="dxa"/>
          </w:tcPr>
          <w:p w:rsidR="00F828A7" w:rsidRPr="009E7AD3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 xml:space="preserve">P1 </w:t>
            </w: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9E7AD3">
              <w:rPr>
                <w:rFonts w:ascii="Arial" w:hAnsi="Arial" w:cs="Arial"/>
                <w:sz w:val="19"/>
                <w:szCs w:val="19"/>
              </w:rPr>
              <w:t>Rob Andrew MBE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Pr="009E7AD3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P29 – Matt Wells</w:t>
            </w:r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2F5490">
        <w:trPr>
          <w:trHeight w:val="170"/>
        </w:trPr>
        <w:tc>
          <w:tcPr>
            <w:tcW w:w="4679" w:type="dxa"/>
          </w:tcPr>
          <w:p w:rsidR="00F828A7" w:rsidRPr="009E7AD3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P2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9E7AD3">
              <w:rPr>
                <w:rFonts w:ascii="Arial" w:hAnsi="Arial" w:cs="Arial"/>
                <w:sz w:val="19"/>
                <w:szCs w:val="19"/>
              </w:rPr>
              <w:t>Jeremy Bates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Pr="009E7AD3" w:rsidRDefault="00F828A7" w:rsidP="003135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 xml:space="preserve">P30 – Jonny Evans </w:t>
            </w:r>
            <w:r w:rsidRPr="009E7AD3">
              <w:rPr>
                <w:rFonts w:ascii="Arial" w:hAnsi="Arial" w:cs="Arial"/>
                <w:i/>
                <w:sz w:val="19"/>
                <w:szCs w:val="19"/>
              </w:rPr>
              <w:t>(CRY N.I.)</w:t>
            </w:r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2F5490">
        <w:trPr>
          <w:trHeight w:val="170"/>
        </w:trPr>
        <w:tc>
          <w:tcPr>
            <w:tcW w:w="4679" w:type="dxa"/>
          </w:tcPr>
          <w:p w:rsidR="00F828A7" w:rsidRPr="009E7AD3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P3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9E7AD3">
              <w:rPr>
                <w:rFonts w:ascii="Arial" w:hAnsi="Arial" w:cs="Arial"/>
                <w:sz w:val="19"/>
                <w:szCs w:val="19"/>
              </w:rPr>
              <w:t>Sir Ian Botham OBE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Pr="009E7AD3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P31 – Nick Easter</w:t>
            </w:r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2F5490">
        <w:trPr>
          <w:trHeight w:val="170"/>
        </w:trPr>
        <w:tc>
          <w:tcPr>
            <w:tcW w:w="4679" w:type="dxa"/>
          </w:tcPr>
          <w:p w:rsidR="00F828A7" w:rsidRPr="009E7AD3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P4 – Joe Root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Pr="009E7AD3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P32 – Pixie Lott</w:t>
            </w:r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2F5490">
        <w:trPr>
          <w:trHeight w:val="70"/>
        </w:trPr>
        <w:tc>
          <w:tcPr>
            <w:tcW w:w="4679" w:type="dxa"/>
          </w:tcPr>
          <w:p w:rsidR="00F828A7" w:rsidRPr="009E7AD3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P6 – Robert Jones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Pr="009E7AD3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 xml:space="preserve">P33 – Michael </w:t>
            </w:r>
            <w:proofErr w:type="spellStart"/>
            <w:r w:rsidRPr="009E7AD3">
              <w:rPr>
                <w:rFonts w:ascii="Arial" w:hAnsi="Arial" w:cs="Arial"/>
                <w:sz w:val="19"/>
                <w:szCs w:val="19"/>
              </w:rPr>
              <w:t>Hoey</w:t>
            </w:r>
            <w:proofErr w:type="spellEnd"/>
            <w:r w:rsidRPr="009E7AD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E7AD3">
              <w:rPr>
                <w:rFonts w:ascii="Arial" w:hAnsi="Arial" w:cs="Arial"/>
                <w:i/>
                <w:sz w:val="19"/>
                <w:szCs w:val="19"/>
              </w:rPr>
              <w:t>(CRY N.I.)</w:t>
            </w:r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2F5490">
        <w:trPr>
          <w:trHeight w:val="70"/>
        </w:trPr>
        <w:tc>
          <w:tcPr>
            <w:tcW w:w="4679" w:type="dxa"/>
          </w:tcPr>
          <w:p w:rsidR="00F828A7" w:rsidRPr="009E7AD3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 xml:space="preserve">P8 </w:t>
            </w: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9E7AD3">
              <w:rPr>
                <w:rFonts w:ascii="Arial" w:hAnsi="Arial" w:cs="Arial"/>
                <w:sz w:val="19"/>
                <w:szCs w:val="19"/>
              </w:rPr>
              <w:t>Sir Steve Redgrave CBE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Pr="009E7AD3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 xml:space="preserve">P34 – Andrew </w:t>
            </w:r>
            <w:proofErr w:type="spellStart"/>
            <w:r w:rsidRPr="009E7AD3">
              <w:rPr>
                <w:rFonts w:ascii="Arial" w:hAnsi="Arial" w:cs="Arial"/>
                <w:sz w:val="19"/>
                <w:szCs w:val="19"/>
              </w:rPr>
              <w:t>Triggs</w:t>
            </w:r>
            <w:proofErr w:type="spellEnd"/>
            <w:r w:rsidRPr="009E7AD3">
              <w:rPr>
                <w:rFonts w:ascii="Arial" w:hAnsi="Arial" w:cs="Arial"/>
                <w:sz w:val="19"/>
                <w:szCs w:val="19"/>
              </w:rPr>
              <w:t>-Hodge MBE</w:t>
            </w:r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2F5490">
        <w:trPr>
          <w:trHeight w:val="70"/>
        </w:trPr>
        <w:tc>
          <w:tcPr>
            <w:tcW w:w="4679" w:type="dxa"/>
          </w:tcPr>
          <w:p w:rsidR="00F828A7" w:rsidRPr="009E7AD3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P9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9E7AD3">
              <w:rPr>
                <w:rFonts w:ascii="Arial" w:hAnsi="Arial" w:cs="Arial"/>
                <w:sz w:val="19"/>
                <w:szCs w:val="19"/>
              </w:rPr>
              <w:t>Gregor Townsend MBE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Pr="007E57AB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 w:rsidRPr="007E57AB">
              <w:rPr>
                <w:rFonts w:ascii="Arial" w:hAnsi="Arial" w:cs="Arial"/>
                <w:sz w:val="19"/>
                <w:szCs w:val="19"/>
              </w:rPr>
              <w:t>P35 – John Barrowman</w:t>
            </w:r>
            <w:r>
              <w:rPr>
                <w:rFonts w:ascii="Arial" w:hAnsi="Arial" w:cs="Arial"/>
                <w:sz w:val="19"/>
                <w:szCs w:val="19"/>
              </w:rPr>
              <w:t xml:space="preserve"> MBE</w:t>
            </w:r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2F5490">
        <w:trPr>
          <w:trHeight w:val="70"/>
        </w:trPr>
        <w:tc>
          <w:tcPr>
            <w:tcW w:w="4679" w:type="dxa"/>
          </w:tcPr>
          <w:p w:rsidR="00F828A7" w:rsidRPr="009E7AD3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P10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9E7AD3">
              <w:rPr>
                <w:rFonts w:ascii="Arial" w:hAnsi="Arial" w:cs="Arial"/>
                <w:sz w:val="19"/>
                <w:szCs w:val="19"/>
              </w:rPr>
              <w:t xml:space="preserve">John </w:t>
            </w:r>
            <w:proofErr w:type="spellStart"/>
            <w:r w:rsidRPr="009E7AD3">
              <w:rPr>
                <w:rFonts w:ascii="Arial" w:hAnsi="Arial" w:cs="Arial"/>
                <w:sz w:val="19"/>
                <w:szCs w:val="19"/>
              </w:rPr>
              <w:t>Inverdale</w:t>
            </w:r>
            <w:proofErr w:type="spellEnd"/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Pr="007E57AB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P36 – Rob Key</w:t>
            </w:r>
            <w:bookmarkStart w:id="0" w:name="_GoBack"/>
            <w:bookmarkEnd w:id="0"/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2F5490">
        <w:trPr>
          <w:trHeight w:val="70"/>
        </w:trPr>
        <w:tc>
          <w:tcPr>
            <w:tcW w:w="4679" w:type="dxa"/>
          </w:tcPr>
          <w:p w:rsidR="00F828A7" w:rsidRPr="009E7AD3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P11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9E7AD3">
              <w:rPr>
                <w:rFonts w:ascii="Arial" w:hAnsi="Arial" w:cs="Arial"/>
                <w:sz w:val="19"/>
                <w:szCs w:val="19"/>
              </w:rPr>
              <w:t>Simon Halliday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Pr="007E57AB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P37 – Baroness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Ilora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Finlay</w:t>
            </w:r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2F5490">
        <w:trPr>
          <w:trHeight w:val="70"/>
        </w:trPr>
        <w:tc>
          <w:tcPr>
            <w:tcW w:w="4679" w:type="dxa"/>
          </w:tcPr>
          <w:p w:rsidR="00F828A7" w:rsidRPr="009E7AD3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P12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9E7AD3">
              <w:rPr>
                <w:rFonts w:ascii="Arial" w:hAnsi="Arial" w:cs="Arial"/>
                <w:sz w:val="19"/>
                <w:szCs w:val="19"/>
              </w:rPr>
              <w:t>David Walliams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P38 –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9"/>
                    <w:szCs w:val="19"/>
                  </w:rPr>
                  <w:t>Lawrence</w:t>
                </w:r>
              </w:smartTag>
            </w:smartTag>
            <w:r>
              <w:rPr>
                <w:rFonts w:ascii="Arial" w:hAnsi="Arial" w:cs="Arial"/>
                <w:sz w:val="19"/>
                <w:szCs w:val="19"/>
              </w:rPr>
              <w:t xml:space="preserve"> Okoye</w:t>
            </w:r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2F5490">
        <w:trPr>
          <w:trHeight w:val="70"/>
        </w:trPr>
        <w:tc>
          <w:tcPr>
            <w:tcW w:w="4679" w:type="dxa"/>
          </w:tcPr>
          <w:p w:rsidR="00F828A7" w:rsidRPr="009E7AD3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P13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9E7AD3">
              <w:rPr>
                <w:rFonts w:ascii="Arial" w:hAnsi="Arial" w:cs="Arial"/>
                <w:sz w:val="19"/>
                <w:szCs w:val="19"/>
              </w:rPr>
              <w:t>Andy Scott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Pr="007E57AB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P39 – Alison Waters</w:t>
            </w:r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2F5490">
        <w:trPr>
          <w:trHeight w:val="70"/>
        </w:trPr>
        <w:tc>
          <w:tcPr>
            <w:tcW w:w="4679" w:type="dxa"/>
          </w:tcPr>
          <w:p w:rsidR="00F828A7" w:rsidRPr="009E7AD3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P14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9E7AD3">
              <w:rPr>
                <w:rFonts w:ascii="Arial" w:hAnsi="Arial" w:cs="Arial"/>
                <w:sz w:val="19"/>
                <w:szCs w:val="19"/>
              </w:rPr>
              <w:t>Kathryn Harries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</w:tcPr>
          <w:p w:rsidR="00F828A7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P40 – Andrew Trimble </w:t>
            </w:r>
            <w:r w:rsidRPr="009E7AD3">
              <w:rPr>
                <w:rFonts w:ascii="Arial" w:hAnsi="Arial" w:cs="Arial"/>
                <w:i/>
                <w:sz w:val="19"/>
                <w:szCs w:val="19"/>
              </w:rPr>
              <w:t>(CRY N.I.)</w:t>
            </w:r>
          </w:p>
        </w:tc>
        <w:tc>
          <w:tcPr>
            <w:tcW w:w="668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2F5490">
        <w:trPr>
          <w:trHeight w:val="70"/>
        </w:trPr>
        <w:tc>
          <w:tcPr>
            <w:tcW w:w="4679" w:type="dxa"/>
          </w:tcPr>
          <w:p w:rsidR="00F828A7" w:rsidRPr="009E7AD3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P15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9E7AD3">
              <w:rPr>
                <w:rFonts w:ascii="Arial" w:hAnsi="Arial" w:cs="Arial"/>
                <w:sz w:val="19"/>
                <w:szCs w:val="19"/>
              </w:rPr>
              <w:t>Ray Wilkins MBE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FFFFFF"/>
          </w:tcPr>
          <w:p w:rsidR="00F828A7" w:rsidRPr="007E57AB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P41 – Brian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Dooher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E7AD3">
              <w:rPr>
                <w:rFonts w:ascii="Arial" w:hAnsi="Arial" w:cs="Arial"/>
                <w:i/>
                <w:sz w:val="19"/>
                <w:szCs w:val="19"/>
              </w:rPr>
              <w:t>(CRY N.I.)</w:t>
            </w:r>
          </w:p>
        </w:tc>
        <w:tc>
          <w:tcPr>
            <w:tcW w:w="668" w:type="dxa"/>
            <w:shd w:val="clear" w:color="auto" w:fill="FFFFFF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8A7" w:rsidTr="002F5490">
        <w:trPr>
          <w:trHeight w:val="70"/>
        </w:trPr>
        <w:tc>
          <w:tcPr>
            <w:tcW w:w="4679" w:type="dxa"/>
          </w:tcPr>
          <w:p w:rsidR="00F828A7" w:rsidRPr="009E7AD3" w:rsidRDefault="00F828A7" w:rsidP="00D374C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P16 – Lee Mears</w:t>
            </w:r>
          </w:p>
        </w:tc>
        <w:tc>
          <w:tcPr>
            <w:tcW w:w="520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FFFFFF"/>
          </w:tcPr>
          <w:p w:rsidR="00F828A7" w:rsidRDefault="00F828A7" w:rsidP="003135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P42 – Tom James MBE</w:t>
            </w:r>
          </w:p>
        </w:tc>
        <w:tc>
          <w:tcPr>
            <w:tcW w:w="668" w:type="dxa"/>
            <w:shd w:val="clear" w:color="auto" w:fill="FFFFFF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828A7" w:rsidRPr="009E7AD3" w:rsidRDefault="00F82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3BF7" w:rsidRDefault="00673BF7">
      <w:pPr>
        <w:rPr>
          <w:rFonts w:ascii="Arial" w:hAnsi="Arial" w:cs="Arial"/>
          <w:color w:val="000000"/>
          <w:sz w:val="8"/>
          <w:szCs w:val="8"/>
        </w:rPr>
      </w:pPr>
    </w:p>
    <w:p w:rsidR="00673BF7" w:rsidRDefault="00673BF7">
      <w:pPr>
        <w:rPr>
          <w:rFonts w:ascii="Arial" w:hAnsi="Arial" w:cs="Arial"/>
          <w:color w:val="000000"/>
          <w:sz w:val="8"/>
          <w:szCs w:val="8"/>
        </w:rPr>
      </w:pPr>
    </w:p>
    <w:p w:rsidR="00673BF7" w:rsidRDefault="00673BF7">
      <w:pPr>
        <w:rPr>
          <w:rFonts w:ascii="Arial" w:hAnsi="Arial" w:cs="Arial"/>
          <w:color w:val="000000"/>
          <w:sz w:val="8"/>
          <w:szCs w:val="8"/>
        </w:rPr>
        <w:sectPr w:rsidR="00673BF7" w:rsidSect="00391437">
          <w:footerReference w:type="default" r:id="rId10"/>
          <w:pgSz w:w="11906" w:h="16838" w:code="9"/>
          <w:pgMar w:top="238" w:right="907" w:bottom="249" w:left="907" w:header="720" w:footer="420" w:gutter="0"/>
          <w:cols w:space="720"/>
          <w:docGrid w:linePitch="272"/>
        </w:sectPr>
      </w:pPr>
    </w:p>
    <w:p w:rsidR="00673BF7" w:rsidRDefault="00673BF7">
      <w:pPr>
        <w:rPr>
          <w:rFonts w:ascii="Arial" w:hAnsi="Arial" w:cs="Arial"/>
          <w:color w:val="000000"/>
          <w:sz w:val="8"/>
          <w:szCs w:val="8"/>
        </w:rPr>
      </w:pPr>
    </w:p>
    <w:p w:rsidR="00673BF7" w:rsidRPr="00A42DCC" w:rsidRDefault="00673BF7">
      <w:pPr>
        <w:rPr>
          <w:rFonts w:ascii="Arial" w:hAnsi="Arial" w:cs="Arial"/>
          <w:color w:val="000000"/>
          <w:sz w:val="8"/>
          <w:szCs w:val="8"/>
        </w:rPr>
      </w:pPr>
    </w:p>
    <w:p w:rsidR="00673BF7" w:rsidRPr="00874049" w:rsidRDefault="00673BF7" w:rsidP="00874049">
      <w:pPr>
        <w:pStyle w:val="Heading6"/>
        <w:jc w:val="center"/>
        <w:rPr>
          <w:b w:val="0"/>
          <w:bCs/>
          <w:i/>
          <w:iCs/>
          <w:sz w:val="20"/>
          <w:u w:val="none"/>
        </w:rPr>
      </w:pPr>
      <w:r w:rsidRPr="00874049">
        <w:rPr>
          <w:sz w:val="20"/>
          <w:u w:val="none"/>
        </w:rPr>
        <w:t xml:space="preserve">Miscellaneous CRY Merchandise     </w:t>
      </w:r>
      <w:r w:rsidRPr="00874049">
        <w:rPr>
          <w:b w:val="0"/>
          <w:i/>
          <w:sz w:val="20"/>
          <w:u w:val="none"/>
        </w:rPr>
        <w:t xml:space="preserve">Please </w:t>
      </w:r>
      <w:r>
        <w:rPr>
          <w:b w:val="0"/>
          <w:i/>
          <w:sz w:val="20"/>
          <w:u w:val="none"/>
        </w:rPr>
        <w:t>state quantity required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559"/>
        <w:gridCol w:w="851"/>
        <w:gridCol w:w="3118"/>
        <w:gridCol w:w="851"/>
        <w:gridCol w:w="850"/>
      </w:tblGrid>
      <w:tr w:rsidR="00673BF7" w:rsidTr="00780C8E">
        <w:tc>
          <w:tcPr>
            <w:tcW w:w="3545" w:type="dxa"/>
            <w:shd w:val="clear" w:color="auto" w:fill="C0C0C0"/>
          </w:tcPr>
          <w:p w:rsidR="00673BF7" w:rsidRDefault="00673BF7" w:rsidP="00856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559" w:type="dxa"/>
            <w:shd w:val="clear" w:color="auto" w:fill="C0C0C0"/>
          </w:tcPr>
          <w:p w:rsidR="00673BF7" w:rsidRDefault="00673BF7" w:rsidP="00856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Price</w:t>
            </w:r>
          </w:p>
        </w:tc>
        <w:tc>
          <w:tcPr>
            <w:tcW w:w="851" w:type="dxa"/>
            <w:shd w:val="clear" w:color="auto" w:fill="C0C0C0"/>
          </w:tcPr>
          <w:p w:rsidR="00673BF7" w:rsidRDefault="00673BF7" w:rsidP="0085690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Qty</w:t>
            </w:r>
            <w:proofErr w:type="spellEnd"/>
          </w:p>
        </w:tc>
        <w:tc>
          <w:tcPr>
            <w:tcW w:w="3118" w:type="dxa"/>
            <w:shd w:val="clear" w:color="auto" w:fill="C0C0C0"/>
          </w:tcPr>
          <w:p w:rsidR="00673BF7" w:rsidRDefault="00673BF7" w:rsidP="00856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851" w:type="dxa"/>
            <w:shd w:val="clear" w:color="auto" w:fill="C0C0C0"/>
          </w:tcPr>
          <w:p w:rsidR="00673BF7" w:rsidRDefault="00673BF7" w:rsidP="00856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Price</w:t>
            </w:r>
          </w:p>
        </w:tc>
        <w:tc>
          <w:tcPr>
            <w:tcW w:w="850" w:type="dxa"/>
            <w:shd w:val="clear" w:color="auto" w:fill="C0C0C0"/>
          </w:tcPr>
          <w:p w:rsidR="00673BF7" w:rsidRDefault="00673BF7" w:rsidP="0085690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Qty</w:t>
            </w:r>
            <w:proofErr w:type="spellEnd"/>
          </w:p>
        </w:tc>
      </w:tr>
      <w:tr w:rsidR="00673BF7" w:rsidTr="00780C8E">
        <w:tc>
          <w:tcPr>
            <w:tcW w:w="3545" w:type="dxa"/>
          </w:tcPr>
          <w:p w:rsidR="00673BF7" w:rsidRPr="002963F1" w:rsidRDefault="00673BF7" w:rsidP="00F54ACD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Collection Box</w:t>
            </w:r>
            <w:r w:rsidR="00F54ACD">
              <w:rPr>
                <w:rFonts w:ascii="Arial" w:hAnsi="Arial" w:cs="Arial"/>
                <w:sz w:val="19"/>
                <w:szCs w:val="19"/>
              </w:rPr>
              <w:t xml:space="preserve"> &amp; seal (to borrow)</w:t>
            </w:r>
          </w:p>
        </w:tc>
        <w:tc>
          <w:tcPr>
            <w:tcW w:w="1559" w:type="dxa"/>
          </w:tcPr>
          <w:p w:rsidR="00673BF7" w:rsidRPr="002963F1" w:rsidRDefault="00F54ACD" w:rsidP="004D59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 charge</w:t>
            </w:r>
          </w:p>
        </w:tc>
        <w:tc>
          <w:tcPr>
            <w:tcW w:w="851" w:type="dxa"/>
          </w:tcPr>
          <w:p w:rsidR="00673BF7" w:rsidRPr="002963F1" w:rsidRDefault="00673BF7" w:rsidP="008569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8" w:type="dxa"/>
          </w:tcPr>
          <w:p w:rsidR="00673BF7" w:rsidRPr="002963F1" w:rsidRDefault="00673BF7" w:rsidP="00856903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Wristband (red)</w:t>
            </w:r>
          </w:p>
        </w:tc>
        <w:tc>
          <w:tcPr>
            <w:tcW w:w="851" w:type="dxa"/>
          </w:tcPr>
          <w:p w:rsidR="00673BF7" w:rsidRPr="002963F1" w:rsidRDefault="00673BF7" w:rsidP="008569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£1</w:t>
            </w:r>
          </w:p>
        </w:tc>
        <w:tc>
          <w:tcPr>
            <w:tcW w:w="850" w:type="dxa"/>
          </w:tcPr>
          <w:p w:rsidR="00673BF7" w:rsidRPr="002963F1" w:rsidRDefault="00673BF7" w:rsidP="0085690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3BF7" w:rsidTr="00780C8E">
        <w:tc>
          <w:tcPr>
            <w:tcW w:w="3545" w:type="dxa"/>
          </w:tcPr>
          <w:p w:rsidR="00673BF7" w:rsidRPr="002963F1" w:rsidRDefault="00673BF7" w:rsidP="00B044BD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Sash</w:t>
            </w:r>
            <w:r w:rsidR="00F54ACD">
              <w:rPr>
                <w:rFonts w:ascii="Arial" w:hAnsi="Arial" w:cs="Arial"/>
                <w:sz w:val="19"/>
                <w:szCs w:val="19"/>
              </w:rPr>
              <w:t xml:space="preserve"> (to borrow)</w:t>
            </w:r>
          </w:p>
        </w:tc>
        <w:tc>
          <w:tcPr>
            <w:tcW w:w="1559" w:type="dxa"/>
          </w:tcPr>
          <w:p w:rsidR="00673BF7" w:rsidRPr="002963F1" w:rsidRDefault="00F54ACD" w:rsidP="004D59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 charge</w:t>
            </w:r>
          </w:p>
        </w:tc>
        <w:tc>
          <w:tcPr>
            <w:tcW w:w="851" w:type="dxa"/>
          </w:tcPr>
          <w:p w:rsidR="00673BF7" w:rsidRPr="002963F1" w:rsidRDefault="00673BF7" w:rsidP="008569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8" w:type="dxa"/>
          </w:tcPr>
          <w:p w:rsidR="00673BF7" w:rsidRPr="002963F1" w:rsidRDefault="00673BF7" w:rsidP="00123DB3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Pen (marker pen – black)</w:t>
            </w:r>
          </w:p>
        </w:tc>
        <w:tc>
          <w:tcPr>
            <w:tcW w:w="851" w:type="dxa"/>
          </w:tcPr>
          <w:p w:rsidR="00673BF7" w:rsidRPr="002963F1" w:rsidRDefault="00673BF7" w:rsidP="00123DB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£2</w:t>
            </w:r>
          </w:p>
        </w:tc>
        <w:tc>
          <w:tcPr>
            <w:tcW w:w="850" w:type="dxa"/>
          </w:tcPr>
          <w:p w:rsidR="00673BF7" w:rsidRPr="002963F1" w:rsidRDefault="00673BF7" w:rsidP="0085690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0E05" w:rsidTr="00780C8E">
        <w:tc>
          <w:tcPr>
            <w:tcW w:w="3545" w:type="dxa"/>
          </w:tcPr>
          <w:p w:rsidR="00140E05" w:rsidRPr="002963F1" w:rsidRDefault="00F54ACD" w:rsidP="00390493">
            <w:pPr>
              <w:tabs>
                <w:tab w:val="left" w:pos="1995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CRY Banner (10’ x 1’) (to borrow)</w:t>
            </w:r>
          </w:p>
        </w:tc>
        <w:tc>
          <w:tcPr>
            <w:tcW w:w="1559" w:type="dxa"/>
          </w:tcPr>
          <w:p w:rsidR="00140E05" w:rsidRPr="002963F1" w:rsidRDefault="00F54ACD" w:rsidP="0039049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 charge</w:t>
            </w:r>
          </w:p>
        </w:tc>
        <w:tc>
          <w:tcPr>
            <w:tcW w:w="851" w:type="dxa"/>
          </w:tcPr>
          <w:p w:rsidR="00140E05" w:rsidRPr="002963F1" w:rsidRDefault="00140E05" w:rsidP="008569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8" w:type="dxa"/>
          </w:tcPr>
          <w:p w:rsidR="00140E05" w:rsidRPr="002963F1" w:rsidRDefault="00140E05" w:rsidP="009469E6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Pen (</w:t>
            </w:r>
            <w:proofErr w:type="spellStart"/>
            <w:r w:rsidRPr="002963F1">
              <w:rPr>
                <w:rFonts w:ascii="Arial" w:hAnsi="Arial" w:cs="Arial"/>
                <w:sz w:val="19"/>
                <w:szCs w:val="19"/>
              </w:rPr>
              <w:t>papermate</w:t>
            </w:r>
            <w:proofErr w:type="spellEnd"/>
            <w:r w:rsidRPr="002963F1">
              <w:rPr>
                <w:rFonts w:ascii="Arial" w:hAnsi="Arial" w:cs="Arial"/>
                <w:sz w:val="19"/>
                <w:szCs w:val="19"/>
              </w:rPr>
              <w:t xml:space="preserve"> – black ink)</w:t>
            </w:r>
          </w:p>
        </w:tc>
        <w:tc>
          <w:tcPr>
            <w:tcW w:w="851" w:type="dxa"/>
          </w:tcPr>
          <w:p w:rsidR="00140E05" w:rsidRPr="002963F1" w:rsidRDefault="00140E05" w:rsidP="00123DB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£1</w:t>
            </w:r>
          </w:p>
        </w:tc>
        <w:tc>
          <w:tcPr>
            <w:tcW w:w="850" w:type="dxa"/>
          </w:tcPr>
          <w:p w:rsidR="00140E05" w:rsidRPr="002963F1" w:rsidRDefault="00140E05" w:rsidP="0085690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4ACD" w:rsidTr="00780C8E">
        <w:trPr>
          <w:trHeight w:val="233"/>
        </w:trPr>
        <w:tc>
          <w:tcPr>
            <w:tcW w:w="3545" w:type="dxa"/>
          </w:tcPr>
          <w:p w:rsidR="00F54ACD" w:rsidRPr="002963F1" w:rsidRDefault="00F54ACD" w:rsidP="00F54ACD">
            <w:pPr>
              <w:tabs>
                <w:tab w:val="left" w:pos="1995"/>
              </w:tabs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Fabric Patch</w:t>
            </w:r>
            <w:r w:rsidRPr="002963F1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1559" w:type="dxa"/>
          </w:tcPr>
          <w:p w:rsidR="00F54ACD" w:rsidRPr="002963F1" w:rsidRDefault="00F54ACD" w:rsidP="00F54A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£3.50</w:t>
            </w:r>
          </w:p>
        </w:tc>
        <w:tc>
          <w:tcPr>
            <w:tcW w:w="851" w:type="dxa"/>
          </w:tcPr>
          <w:p w:rsidR="00F54ACD" w:rsidRPr="002963F1" w:rsidRDefault="00F54ACD" w:rsidP="008569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8" w:type="dxa"/>
          </w:tcPr>
          <w:p w:rsidR="00F54ACD" w:rsidRPr="002963F1" w:rsidRDefault="00F54ACD" w:rsidP="00123DB3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Pen (moulded – black ink)</w:t>
            </w:r>
          </w:p>
        </w:tc>
        <w:tc>
          <w:tcPr>
            <w:tcW w:w="851" w:type="dxa"/>
          </w:tcPr>
          <w:p w:rsidR="00F54ACD" w:rsidRPr="002963F1" w:rsidRDefault="00F54ACD" w:rsidP="00123DB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75p</w:t>
            </w:r>
          </w:p>
        </w:tc>
        <w:tc>
          <w:tcPr>
            <w:tcW w:w="850" w:type="dxa"/>
          </w:tcPr>
          <w:p w:rsidR="00F54ACD" w:rsidRPr="002963F1" w:rsidRDefault="00F54ACD" w:rsidP="0085690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4ACD" w:rsidTr="00780C8E">
        <w:trPr>
          <w:trHeight w:val="232"/>
        </w:trPr>
        <w:tc>
          <w:tcPr>
            <w:tcW w:w="3545" w:type="dxa"/>
          </w:tcPr>
          <w:p w:rsidR="00F54ACD" w:rsidRPr="002963F1" w:rsidRDefault="00F54ACD" w:rsidP="00F54ACD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Car Sticker</w:t>
            </w:r>
          </w:p>
        </w:tc>
        <w:tc>
          <w:tcPr>
            <w:tcW w:w="1559" w:type="dxa"/>
          </w:tcPr>
          <w:p w:rsidR="00F54ACD" w:rsidRPr="002963F1" w:rsidRDefault="00F54ACD" w:rsidP="00F54A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£1</w:t>
            </w:r>
          </w:p>
        </w:tc>
        <w:tc>
          <w:tcPr>
            <w:tcW w:w="851" w:type="dxa"/>
          </w:tcPr>
          <w:p w:rsidR="00F54ACD" w:rsidRPr="002963F1" w:rsidRDefault="00F54ACD" w:rsidP="008569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8" w:type="dxa"/>
          </w:tcPr>
          <w:p w:rsidR="00F54ACD" w:rsidRPr="002963F1" w:rsidRDefault="00F54ACD" w:rsidP="00123DB3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Heart Soft Toy (5½” tall)</w:t>
            </w:r>
          </w:p>
        </w:tc>
        <w:tc>
          <w:tcPr>
            <w:tcW w:w="851" w:type="dxa"/>
          </w:tcPr>
          <w:p w:rsidR="00F54ACD" w:rsidRPr="002963F1" w:rsidRDefault="00F54ACD" w:rsidP="00123DB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£3.50</w:t>
            </w:r>
          </w:p>
        </w:tc>
        <w:tc>
          <w:tcPr>
            <w:tcW w:w="850" w:type="dxa"/>
          </w:tcPr>
          <w:p w:rsidR="00F54ACD" w:rsidRPr="002963F1" w:rsidRDefault="00F54ACD" w:rsidP="0085690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4ACD" w:rsidTr="00780C8E">
        <w:tc>
          <w:tcPr>
            <w:tcW w:w="3545" w:type="dxa"/>
          </w:tcPr>
          <w:p w:rsidR="00F54ACD" w:rsidRPr="002963F1" w:rsidRDefault="00F54ACD" w:rsidP="00F54ACD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Post-it Notes (pad of 50)</w:t>
            </w:r>
          </w:p>
        </w:tc>
        <w:tc>
          <w:tcPr>
            <w:tcW w:w="1559" w:type="dxa"/>
          </w:tcPr>
          <w:p w:rsidR="00F54ACD" w:rsidRPr="002963F1" w:rsidRDefault="00F54ACD" w:rsidP="00F54A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£1</w:t>
            </w:r>
          </w:p>
        </w:tc>
        <w:tc>
          <w:tcPr>
            <w:tcW w:w="851" w:type="dxa"/>
          </w:tcPr>
          <w:p w:rsidR="00F54ACD" w:rsidRPr="002963F1" w:rsidRDefault="00F54ACD" w:rsidP="008569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8" w:type="dxa"/>
          </w:tcPr>
          <w:p w:rsidR="00F54ACD" w:rsidRPr="002963F1" w:rsidRDefault="00F54ACD" w:rsidP="00123DB3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Mini T-shirt Teddy (5” tall)</w:t>
            </w:r>
          </w:p>
        </w:tc>
        <w:tc>
          <w:tcPr>
            <w:tcW w:w="851" w:type="dxa"/>
          </w:tcPr>
          <w:p w:rsidR="00F54ACD" w:rsidRPr="002963F1" w:rsidRDefault="00F54ACD" w:rsidP="00123DB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£3.50</w:t>
            </w:r>
          </w:p>
        </w:tc>
        <w:tc>
          <w:tcPr>
            <w:tcW w:w="850" w:type="dxa"/>
          </w:tcPr>
          <w:p w:rsidR="00F54ACD" w:rsidRPr="002963F1" w:rsidRDefault="00F54ACD" w:rsidP="00236C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4ACD" w:rsidTr="00780C8E">
        <w:trPr>
          <w:trHeight w:val="70"/>
        </w:trPr>
        <w:tc>
          <w:tcPr>
            <w:tcW w:w="3545" w:type="dxa"/>
          </w:tcPr>
          <w:p w:rsidR="00F54ACD" w:rsidRPr="002963F1" w:rsidRDefault="00F54ACD" w:rsidP="00F54ACD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Mini Rugby Ball (6” long)</w:t>
            </w:r>
          </w:p>
        </w:tc>
        <w:tc>
          <w:tcPr>
            <w:tcW w:w="1559" w:type="dxa"/>
          </w:tcPr>
          <w:p w:rsidR="00F54ACD" w:rsidRPr="002963F1" w:rsidRDefault="00F54ACD" w:rsidP="00F54A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£5</w:t>
            </w:r>
          </w:p>
        </w:tc>
        <w:tc>
          <w:tcPr>
            <w:tcW w:w="851" w:type="dxa"/>
          </w:tcPr>
          <w:p w:rsidR="00F54ACD" w:rsidRPr="002963F1" w:rsidRDefault="00F54ACD" w:rsidP="008569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8" w:type="dxa"/>
          </w:tcPr>
          <w:p w:rsidR="00F54ACD" w:rsidRPr="002963F1" w:rsidRDefault="00F54ACD" w:rsidP="00123DB3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Gym Bag (drawstring bag)</w:t>
            </w:r>
          </w:p>
        </w:tc>
        <w:tc>
          <w:tcPr>
            <w:tcW w:w="851" w:type="dxa"/>
          </w:tcPr>
          <w:p w:rsidR="00F54ACD" w:rsidRPr="002963F1" w:rsidRDefault="00F54ACD" w:rsidP="00123DB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£5</w:t>
            </w:r>
          </w:p>
        </w:tc>
        <w:tc>
          <w:tcPr>
            <w:tcW w:w="850" w:type="dxa"/>
          </w:tcPr>
          <w:p w:rsidR="00F54ACD" w:rsidRPr="002963F1" w:rsidRDefault="00F54ACD" w:rsidP="0085690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4ACD" w:rsidTr="00780C8E">
        <w:tc>
          <w:tcPr>
            <w:tcW w:w="3545" w:type="dxa"/>
          </w:tcPr>
          <w:p w:rsidR="00F54ACD" w:rsidRPr="002963F1" w:rsidRDefault="00F54ACD" w:rsidP="00F54ACD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Mini Football</w:t>
            </w:r>
          </w:p>
        </w:tc>
        <w:tc>
          <w:tcPr>
            <w:tcW w:w="1559" w:type="dxa"/>
          </w:tcPr>
          <w:p w:rsidR="00F54ACD" w:rsidRPr="002963F1" w:rsidRDefault="00F54ACD" w:rsidP="00F54A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£4</w:t>
            </w:r>
          </w:p>
        </w:tc>
        <w:tc>
          <w:tcPr>
            <w:tcW w:w="851" w:type="dxa"/>
          </w:tcPr>
          <w:p w:rsidR="00F54ACD" w:rsidRPr="002963F1" w:rsidRDefault="00F54ACD" w:rsidP="008569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8" w:type="dxa"/>
          </w:tcPr>
          <w:p w:rsidR="00F54ACD" w:rsidRPr="002963F1" w:rsidRDefault="00F54ACD" w:rsidP="00123DB3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Swim Bag (eco-friendly)</w:t>
            </w:r>
          </w:p>
        </w:tc>
        <w:tc>
          <w:tcPr>
            <w:tcW w:w="851" w:type="dxa"/>
          </w:tcPr>
          <w:p w:rsidR="00F54ACD" w:rsidRPr="002963F1" w:rsidRDefault="00F54ACD" w:rsidP="00123DB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£2.50</w:t>
            </w:r>
          </w:p>
        </w:tc>
        <w:tc>
          <w:tcPr>
            <w:tcW w:w="850" w:type="dxa"/>
          </w:tcPr>
          <w:p w:rsidR="00F54ACD" w:rsidRPr="002963F1" w:rsidRDefault="00F54ACD" w:rsidP="0085690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4ACD" w:rsidTr="00780C8E">
        <w:tc>
          <w:tcPr>
            <w:tcW w:w="3545" w:type="dxa"/>
            <w:vMerge w:val="restart"/>
          </w:tcPr>
          <w:p w:rsidR="00F54ACD" w:rsidRPr="002963F1" w:rsidRDefault="00F54ACD" w:rsidP="00140405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Balloons (white)</w:t>
            </w:r>
          </w:p>
          <w:p w:rsidR="00F54ACD" w:rsidRPr="002963F1" w:rsidRDefault="00F54ACD" w:rsidP="00F54ACD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 xml:space="preserve">(bag of 50 supplied free of charge </w:t>
            </w:r>
            <w:r>
              <w:rPr>
                <w:rFonts w:ascii="Arial" w:hAnsi="Arial" w:cs="Arial"/>
                <w:sz w:val="19"/>
                <w:szCs w:val="19"/>
              </w:rPr>
              <w:t>for</w:t>
            </w:r>
            <w:r w:rsidRPr="002963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963F1">
              <w:rPr>
                <w:rFonts w:ascii="Arial" w:hAnsi="Arial" w:cs="Arial"/>
                <w:b/>
                <w:bCs/>
                <w:sz w:val="19"/>
                <w:szCs w:val="19"/>
              </w:rPr>
              <w:t>fundraising events</w:t>
            </w:r>
            <w:r w:rsidRPr="002963F1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559" w:type="dxa"/>
            <w:vMerge w:val="restart"/>
          </w:tcPr>
          <w:p w:rsidR="00F54ACD" w:rsidRPr="002963F1" w:rsidRDefault="00F54ACD" w:rsidP="0014040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No charge</w:t>
            </w:r>
          </w:p>
          <w:p w:rsidR="00F54ACD" w:rsidRPr="002963F1" w:rsidRDefault="00F54ACD" w:rsidP="00140405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2963F1">
              <w:rPr>
                <w:rFonts w:ascii="Arial" w:hAnsi="Arial" w:cs="Arial"/>
                <w:i/>
                <w:iCs/>
                <w:sz w:val="19"/>
                <w:szCs w:val="19"/>
              </w:rPr>
              <w:t>(see left)</w:t>
            </w:r>
          </w:p>
          <w:p w:rsidR="00F54ACD" w:rsidRPr="002963F1" w:rsidRDefault="00F54ACD" w:rsidP="0014040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or 25p each</w:t>
            </w:r>
          </w:p>
        </w:tc>
        <w:tc>
          <w:tcPr>
            <w:tcW w:w="851" w:type="dxa"/>
            <w:vMerge w:val="restart"/>
          </w:tcPr>
          <w:p w:rsidR="00F54ACD" w:rsidRPr="002963F1" w:rsidRDefault="00F54ACD" w:rsidP="008569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8" w:type="dxa"/>
          </w:tcPr>
          <w:p w:rsidR="00F54ACD" w:rsidRPr="002963F1" w:rsidRDefault="00F54ACD" w:rsidP="001C14A5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Poncho Ball</w:t>
            </w:r>
          </w:p>
        </w:tc>
        <w:tc>
          <w:tcPr>
            <w:tcW w:w="851" w:type="dxa"/>
          </w:tcPr>
          <w:p w:rsidR="00F54ACD" w:rsidRPr="002963F1" w:rsidRDefault="00F54ACD" w:rsidP="001C14A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£2</w:t>
            </w:r>
          </w:p>
        </w:tc>
        <w:tc>
          <w:tcPr>
            <w:tcW w:w="850" w:type="dxa"/>
          </w:tcPr>
          <w:p w:rsidR="00F54ACD" w:rsidRPr="002963F1" w:rsidRDefault="00F54ACD" w:rsidP="0085690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4ACD" w:rsidTr="00140405">
        <w:tc>
          <w:tcPr>
            <w:tcW w:w="3545" w:type="dxa"/>
            <w:vMerge/>
          </w:tcPr>
          <w:p w:rsidR="00F54ACD" w:rsidRPr="002963F1" w:rsidRDefault="00F54ACD" w:rsidP="008569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F54ACD" w:rsidRPr="002963F1" w:rsidRDefault="00F54ACD" w:rsidP="004D59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F54ACD" w:rsidRPr="002963F1" w:rsidRDefault="00F54ACD" w:rsidP="008569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8" w:type="dxa"/>
          </w:tcPr>
          <w:p w:rsidR="00F54ACD" w:rsidRPr="002963F1" w:rsidRDefault="00F54ACD" w:rsidP="001C14A5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Water Bottle (500ml)</w:t>
            </w:r>
          </w:p>
        </w:tc>
        <w:tc>
          <w:tcPr>
            <w:tcW w:w="851" w:type="dxa"/>
          </w:tcPr>
          <w:p w:rsidR="00F54ACD" w:rsidRPr="002963F1" w:rsidRDefault="00F54ACD" w:rsidP="001C14A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£3</w:t>
            </w:r>
          </w:p>
        </w:tc>
        <w:tc>
          <w:tcPr>
            <w:tcW w:w="850" w:type="dxa"/>
          </w:tcPr>
          <w:p w:rsidR="00F54ACD" w:rsidRPr="002963F1" w:rsidRDefault="00F54ACD" w:rsidP="0085690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4ACD" w:rsidTr="00140405">
        <w:tc>
          <w:tcPr>
            <w:tcW w:w="3545" w:type="dxa"/>
            <w:vMerge/>
          </w:tcPr>
          <w:p w:rsidR="00F54ACD" w:rsidRPr="002963F1" w:rsidRDefault="00F54ACD" w:rsidP="008569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F54ACD" w:rsidRPr="002963F1" w:rsidRDefault="00F54ACD" w:rsidP="004D59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F54ACD" w:rsidRPr="002963F1" w:rsidRDefault="00F54ACD" w:rsidP="008569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8" w:type="dxa"/>
          </w:tcPr>
          <w:p w:rsidR="00F54ACD" w:rsidRPr="002963F1" w:rsidRDefault="00F54ACD" w:rsidP="007949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CRY Cotton Shopping Bag</w:t>
            </w:r>
          </w:p>
        </w:tc>
        <w:tc>
          <w:tcPr>
            <w:tcW w:w="851" w:type="dxa"/>
          </w:tcPr>
          <w:p w:rsidR="00F54ACD" w:rsidRPr="002963F1" w:rsidRDefault="00F54ACD" w:rsidP="007949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£2</w:t>
            </w:r>
          </w:p>
        </w:tc>
        <w:tc>
          <w:tcPr>
            <w:tcW w:w="850" w:type="dxa"/>
          </w:tcPr>
          <w:p w:rsidR="00F54ACD" w:rsidRPr="002963F1" w:rsidRDefault="00F54ACD" w:rsidP="0085690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4ACD" w:rsidTr="00140405">
        <w:trPr>
          <w:trHeight w:val="230"/>
        </w:trPr>
        <w:tc>
          <w:tcPr>
            <w:tcW w:w="3545" w:type="dxa"/>
          </w:tcPr>
          <w:p w:rsidR="00F54ACD" w:rsidRPr="009E7AD3" w:rsidRDefault="00F54ACD" w:rsidP="00F01451">
            <w:pPr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“101 Reasons to Get Up in the Morning” by Julie Tanner (book)</w:t>
            </w:r>
          </w:p>
        </w:tc>
        <w:tc>
          <w:tcPr>
            <w:tcW w:w="1559" w:type="dxa"/>
          </w:tcPr>
          <w:p w:rsidR="00F54ACD" w:rsidRPr="009E7AD3" w:rsidRDefault="00F54ACD" w:rsidP="00F014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£7.99</w:t>
            </w:r>
          </w:p>
          <w:p w:rsidR="00F54ACD" w:rsidRPr="009E7AD3" w:rsidRDefault="00F54ACD" w:rsidP="00F014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E7AD3">
              <w:rPr>
                <w:rFonts w:ascii="Arial" w:hAnsi="Arial" w:cs="Arial"/>
                <w:sz w:val="19"/>
                <w:szCs w:val="19"/>
              </w:rPr>
              <w:t>paperback</w:t>
            </w:r>
          </w:p>
        </w:tc>
        <w:tc>
          <w:tcPr>
            <w:tcW w:w="851" w:type="dxa"/>
          </w:tcPr>
          <w:p w:rsidR="00F54ACD" w:rsidRPr="002963F1" w:rsidRDefault="00F54ACD" w:rsidP="008569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8" w:type="dxa"/>
          </w:tcPr>
          <w:p w:rsidR="00F54ACD" w:rsidRPr="002963F1" w:rsidRDefault="00F54ACD" w:rsidP="009469E6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Golf Balls (box of 3 golf balls)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963F1">
              <w:rPr>
                <w:rFonts w:ascii="Arial" w:hAnsi="Arial" w:cs="Arial"/>
                <w:i/>
                <w:iCs/>
                <w:sz w:val="19"/>
                <w:szCs w:val="19"/>
              </w:rPr>
              <w:t>Titleist DT Solo</w:t>
            </w:r>
          </w:p>
        </w:tc>
        <w:tc>
          <w:tcPr>
            <w:tcW w:w="851" w:type="dxa"/>
            <w:vAlign w:val="center"/>
          </w:tcPr>
          <w:p w:rsidR="00F54ACD" w:rsidRPr="002963F1" w:rsidRDefault="00F54ACD" w:rsidP="0014040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£6</w:t>
            </w:r>
          </w:p>
        </w:tc>
        <w:tc>
          <w:tcPr>
            <w:tcW w:w="850" w:type="dxa"/>
            <w:vAlign w:val="center"/>
          </w:tcPr>
          <w:p w:rsidR="00F54ACD" w:rsidRPr="002963F1" w:rsidRDefault="00F54ACD" w:rsidP="00140405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box(</w:t>
            </w:r>
            <w:proofErr w:type="spellStart"/>
            <w:r w:rsidRPr="002963F1">
              <w:rPr>
                <w:rFonts w:ascii="Arial" w:hAnsi="Arial" w:cs="Arial"/>
                <w:sz w:val="19"/>
                <w:szCs w:val="19"/>
              </w:rPr>
              <w:t>es</w:t>
            </w:r>
            <w:proofErr w:type="spellEnd"/>
            <w:r w:rsidRPr="002963F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F54ACD" w:rsidTr="00780C8E">
        <w:tc>
          <w:tcPr>
            <w:tcW w:w="3545" w:type="dxa"/>
            <w:shd w:val="clear" w:color="auto" w:fill="C0C0C0"/>
          </w:tcPr>
          <w:p w:rsidR="00F54ACD" w:rsidRDefault="00F54ACD" w:rsidP="0085690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2410" w:type="dxa"/>
            <w:gridSpan w:val="2"/>
            <w:shd w:val="clear" w:color="auto" w:fill="C0C0C0"/>
          </w:tcPr>
          <w:p w:rsidR="00F54ACD" w:rsidRDefault="00F54ACD" w:rsidP="008569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</w:t>
            </w:r>
          </w:p>
        </w:tc>
        <w:tc>
          <w:tcPr>
            <w:tcW w:w="3118" w:type="dxa"/>
            <w:shd w:val="clear" w:color="auto" w:fill="C0C0C0"/>
          </w:tcPr>
          <w:p w:rsidR="00F54ACD" w:rsidRDefault="00F54ACD" w:rsidP="0085690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1701" w:type="dxa"/>
            <w:gridSpan w:val="2"/>
            <w:shd w:val="clear" w:color="auto" w:fill="C0C0C0"/>
          </w:tcPr>
          <w:p w:rsidR="00F54ACD" w:rsidRDefault="00F54ACD" w:rsidP="0085690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</w:t>
            </w:r>
          </w:p>
        </w:tc>
      </w:tr>
    </w:tbl>
    <w:p w:rsidR="00673BF7" w:rsidRPr="002963F1" w:rsidRDefault="00673BF7" w:rsidP="00AA7A92">
      <w:pPr>
        <w:pStyle w:val="Heading6"/>
        <w:rPr>
          <w:sz w:val="12"/>
          <w:szCs w:val="12"/>
        </w:rPr>
      </w:pPr>
    </w:p>
    <w:p w:rsidR="00673BF7" w:rsidRPr="002B7CB0" w:rsidRDefault="00673BF7" w:rsidP="002B7CB0">
      <w:pPr>
        <w:pStyle w:val="Heading6"/>
        <w:jc w:val="center"/>
        <w:rPr>
          <w:b w:val="0"/>
          <w:bCs/>
          <w:i/>
          <w:iCs/>
          <w:sz w:val="20"/>
          <w:u w:val="none"/>
        </w:rPr>
      </w:pPr>
      <w:r w:rsidRPr="00874049">
        <w:rPr>
          <w:sz w:val="20"/>
          <w:u w:val="none"/>
        </w:rPr>
        <w:t>Badges and Keyrings</w:t>
      </w:r>
      <w:r>
        <w:rPr>
          <w:b w:val="0"/>
          <w:bCs/>
          <w:sz w:val="20"/>
          <w:u w:val="none"/>
        </w:rPr>
        <w:t xml:space="preserve">     </w:t>
      </w:r>
      <w:r>
        <w:rPr>
          <w:b w:val="0"/>
          <w:bCs/>
          <w:i/>
          <w:iCs/>
          <w:sz w:val="20"/>
          <w:u w:val="none"/>
        </w:rPr>
        <w:t>Please state quantity required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843"/>
        <w:gridCol w:w="2551"/>
        <w:gridCol w:w="1985"/>
        <w:gridCol w:w="1985"/>
      </w:tblGrid>
      <w:tr w:rsidR="00673BF7" w:rsidRPr="00AD79DD" w:rsidTr="00CB7136">
        <w:tc>
          <w:tcPr>
            <w:tcW w:w="2410" w:type="dxa"/>
            <w:shd w:val="clear" w:color="auto" w:fill="C0C0C0"/>
            <w:vAlign w:val="center"/>
          </w:tcPr>
          <w:p w:rsidR="00673BF7" w:rsidRPr="00AD79DD" w:rsidRDefault="00673BF7" w:rsidP="00667F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D79DD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673BF7" w:rsidRPr="00AD79DD" w:rsidRDefault="00673BF7" w:rsidP="00667FA2">
            <w:pPr>
              <w:pStyle w:val="Heading2"/>
              <w:rPr>
                <w:b w:val="0"/>
                <w:bCs w:val="0"/>
              </w:rPr>
            </w:pPr>
            <w:r w:rsidRPr="00AD79DD">
              <w:t>Badge</w:t>
            </w:r>
            <w:r w:rsidRPr="00D65CF8">
              <w:t xml:space="preserve"> </w:t>
            </w:r>
            <w:r w:rsidRPr="00D65CF8">
              <w:rPr>
                <w:bCs w:val="0"/>
              </w:rPr>
              <w:t>(£1 each)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673BF7" w:rsidRPr="00AD79DD" w:rsidRDefault="00673BF7" w:rsidP="00667F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D79DD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673BF7" w:rsidRPr="00AD79DD" w:rsidRDefault="00673BF7" w:rsidP="00667F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D79DD">
              <w:rPr>
                <w:rFonts w:ascii="Arial" w:hAnsi="Arial" w:cs="Arial"/>
                <w:b/>
                <w:bCs/>
              </w:rPr>
              <w:t>Badge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D79DD">
              <w:rPr>
                <w:rFonts w:ascii="Arial" w:hAnsi="Arial" w:cs="Arial"/>
                <w:b/>
                <w:bCs/>
              </w:rPr>
              <w:t>(£1 each)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673BF7" w:rsidRPr="00AD79DD" w:rsidRDefault="00673BF7" w:rsidP="00667F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D79DD">
              <w:rPr>
                <w:rFonts w:ascii="Arial" w:hAnsi="Arial" w:cs="Arial"/>
                <w:b/>
                <w:bCs/>
              </w:rPr>
              <w:t>Keyring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D79DD">
              <w:rPr>
                <w:rFonts w:ascii="Arial" w:hAnsi="Arial" w:cs="Arial"/>
                <w:b/>
                <w:bCs/>
              </w:rPr>
              <w:t>(£2 each)</w:t>
            </w:r>
          </w:p>
        </w:tc>
      </w:tr>
      <w:tr w:rsidR="00673BF7" w:rsidRPr="00AD79DD" w:rsidTr="00CB7136">
        <w:tc>
          <w:tcPr>
            <w:tcW w:w="2410" w:type="dxa"/>
          </w:tcPr>
          <w:p w:rsidR="00673BF7" w:rsidRPr="002963F1" w:rsidRDefault="00673BF7" w:rsidP="00667FA2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10</w:t>
            </w:r>
            <w:r w:rsidRPr="002963F1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2963F1">
              <w:rPr>
                <w:rFonts w:ascii="Arial" w:hAnsi="Arial" w:cs="Arial"/>
                <w:sz w:val="19"/>
                <w:szCs w:val="19"/>
              </w:rPr>
              <w:t xml:space="preserve"> Anniversary</w:t>
            </w:r>
          </w:p>
        </w:tc>
        <w:tc>
          <w:tcPr>
            <w:tcW w:w="1843" w:type="dxa"/>
          </w:tcPr>
          <w:p w:rsidR="00673BF7" w:rsidRPr="002963F1" w:rsidRDefault="00673BF7" w:rsidP="00667FA2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:rsidR="00673BF7" w:rsidRPr="002963F1" w:rsidRDefault="00673BF7" w:rsidP="00667FA2">
            <w:pPr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963F1">
                  <w:rPr>
                    <w:rFonts w:ascii="Arial" w:hAnsi="Arial" w:cs="Arial"/>
                    <w:sz w:val="19"/>
                    <w:szCs w:val="19"/>
                  </w:rPr>
                  <w:t>Scotland</w:t>
                </w:r>
              </w:smartTag>
            </w:smartTag>
          </w:p>
        </w:tc>
        <w:tc>
          <w:tcPr>
            <w:tcW w:w="1985" w:type="dxa"/>
          </w:tcPr>
          <w:p w:rsidR="00673BF7" w:rsidRPr="002963F1" w:rsidRDefault="00673BF7" w:rsidP="00667FA2">
            <w:pPr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673BF7" w:rsidRPr="002963F1" w:rsidRDefault="00673BF7" w:rsidP="00667FA2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  <w:tr w:rsidR="00673BF7" w:rsidRPr="00AD79DD" w:rsidTr="00CB7136">
        <w:tc>
          <w:tcPr>
            <w:tcW w:w="2410" w:type="dxa"/>
          </w:tcPr>
          <w:p w:rsidR="00673BF7" w:rsidRPr="002963F1" w:rsidRDefault="00673BF7" w:rsidP="00667FA2">
            <w:pPr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lace">
              <w:r w:rsidRPr="002963F1">
                <w:rPr>
                  <w:rFonts w:ascii="Arial" w:hAnsi="Arial" w:cs="Arial"/>
                  <w:sz w:val="19"/>
                  <w:szCs w:val="19"/>
                </w:rPr>
                <w:t>Marathon</w:t>
              </w:r>
            </w:smartTag>
          </w:p>
        </w:tc>
        <w:tc>
          <w:tcPr>
            <w:tcW w:w="1843" w:type="dxa"/>
          </w:tcPr>
          <w:p w:rsidR="00673BF7" w:rsidRPr="002963F1" w:rsidRDefault="00673BF7" w:rsidP="00667FA2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:rsidR="00673BF7" w:rsidRPr="002963F1" w:rsidRDefault="00673BF7" w:rsidP="00667FA2">
            <w:pPr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963F1">
                  <w:rPr>
                    <w:rFonts w:ascii="Arial" w:hAnsi="Arial" w:cs="Arial"/>
                    <w:sz w:val="19"/>
                    <w:szCs w:val="19"/>
                  </w:rPr>
                  <w:t>Wales</w:t>
                </w:r>
              </w:smartTag>
            </w:smartTag>
          </w:p>
        </w:tc>
        <w:tc>
          <w:tcPr>
            <w:tcW w:w="1985" w:type="dxa"/>
          </w:tcPr>
          <w:p w:rsidR="00673BF7" w:rsidRPr="002963F1" w:rsidRDefault="00673BF7" w:rsidP="00667FA2">
            <w:pPr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673BF7" w:rsidRPr="002963F1" w:rsidRDefault="00673BF7" w:rsidP="00667FA2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  <w:tr w:rsidR="00673BF7" w:rsidRPr="00AD79DD" w:rsidTr="00CB7136">
        <w:tc>
          <w:tcPr>
            <w:tcW w:w="2410" w:type="dxa"/>
          </w:tcPr>
          <w:p w:rsidR="00673BF7" w:rsidRPr="002963F1" w:rsidRDefault="00673BF7" w:rsidP="00667FA2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Swimming</w:t>
            </w:r>
          </w:p>
        </w:tc>
        <w:tc>
          <w:tcPr>
            <w:tcW w:w="1843" w:type="dxa"/>
          </w:tcPr>
          <w:p w:rsidR="00673BF7" w:rsidRPr="002963F1" w:rsidRDefault="00673BF7" w:rsidP="00667FA2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:rsidR="00673BF7" w:rsidRPr="002963F1" w:rsidRDefault="00673BF7" w:rsidP="00667FA2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Tennis / Football</w:t>
            </w:r>
          </w:p>
        </w:tc>
        <w:tc>
          <w:tcPr>
            <w:tcW w:w="1985" w:type="dxa"/>
          </w:tcPr>
          <w:p w:rsidR="00673BF7" w:rsidRPr="002963F1" w:rsidRDefault="00673BF7" w:rsidP="00667FA2">
            <w:pPr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673BF7" w:rsidRPr="002963F1" w:rsidRDefault="00673BF7" w:rsidP="00667FA2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  <w:tr w:rsidR="00673BF7" w:rsidRPr="00AD79DD" w:rsidTr="00CB7136">
        <w:tc>
          <w:tcPr>
            <w:tcW w:w="2410" w:type="dxa"/>
          </w:tcPr>
          <w:p w:rsidR="00673BF7" w:rsidRPr="002963F1" w:rsidRDefault="00673BF7" w:rsidP="00667FA2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 xml:space="preserve">Basketball </w:t>
            </w:r>
          </w:p>
        </w:tc>
        <w:tc>
          <w:tcPr>
            <w:tcW w:w="1843" w:type="dxa"/>
          </w:tcPr>
          <w:p w:rsidR="00673BF7" w:rsidRPr="002963F1" w:rsidRDefault="00673BF7" w:rsidP="00667FA2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:rsidR="00673BF7" w:rsidRPr="002963F1" w:rsidRDefault="00673BF7" w:rsidP="009469E6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Golf</w:t>
            </w:r>
          </w:p>
        </w:tc>
        <w:tc>
          <w:tcPr>
            <w:tcW w:w="1985" w:type="dxa"/>
            <w:shd w:val="clear" w:color="auto" w:fill="000000"/>
          </w:tcPr>
          <w:p w:rsidR="00673BF7" w:rsidRPr="002963F1" w:rsidRDefault="00673BF7" w:rsidP="00667FA2">
            <w:pPr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673BF7" w:rsidRPr="002963F1" w:rsidRDefault="00673BF7" w:rsidP="00667FA2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  <w:tr w:rsidR="00673BF7" w:rsidRPr="00AD79DD" w:rsidTr="00CB7136">
        <w:trPr>
          <w:trHeight w:val="231"/>
        </w:trPr>
        <w:tc>
          <w:tcPr>
            <w:tcW w:w="2410" w:type="dxa"/>
          </w:tcPr>
          <w:p w:rsidR="00673BF7" w:rsidRPr="002963F1" w:rsidRDefault="00673BF7" w:rsidP="00667FA2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Hockey</w:t>
            </w:r>
          </w:p>
        </w:tc>
        <w:tc>
          <w:tcPr>
            <w:tcW w:w="1843" w:type="dxa"/>
          </w:tcPr>
          <w:p w:rsidR="00673BF7" w:rsidRPr="002963F1" w:rsidRDefault="00673BF7" w:rsidP="00667FA2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:rsidR="00673BF7" w:rsidRPr="002963F1" w:rsidRDefault="00673BF7" w:rsidP="009469E6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Teddy</w:t>
            </w:r>
          </w:p>
        </w:tc>
        <w:tc>
          <w:tcPr>
            <w:tcW w:w="1985" w:type="dxa"/>
            <w:shd w:val="clear" w:color="auto" w:fill="000000"/>
          </w:tcPr>
          <w:p w:rsidR="00673BF7" w:rsidRPr="002963F1" w:rsidRDefault="00673BF7" w:rsidP="00667FA2">
            <w:pPr>
              <w:rPr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FF"/>
          </w:tcPr>
          <w:p w:rsidR="00673BF7" w:rsidRPr="002963F1" w:rsidRDefault="00673BF7" w:rsidP="00667FA2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  <w:tr w:rsidR="00673BF7" w:rsidRPr="00AD79DD" w:rsidTr="00CB7136">
        <w:tc>
          <w:tcPr>
            <w:tcW w:w="2410" w:type="dxa"/>
          </w:tcPr>
          <w:p w:rsidR="00673BF7" w:rsidRPr="002963F1" w:rsidRDefault="00673BF7" w:rsidP="00667FA2">
            <w:pPr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lace">
              <w:r w:rsidRPr="002963F1">
                <w:rPr>
                  <w:rFonts w:ascii="Arial" w:hAnsi="Arial" w:cs="Arial"/>
                  <w:sz w:val="19"/>
                  <w:szCs w:val="19"/>
                </w:rPr>
                <w:t>Rugby</w:t>
              </w:r>
            </w:smartTag>
          </w:p>
        </w:tc>
        <w:tc>
          <w:tcPr>
            <w:tcW w:w="1843" w:type="dxa"/>
          </w:tcPr>
          <w:p w:rsidR="00673BF7" w:rsidRPr="002963F1" w:rsidRDefault="00673BF7" w:rsidP="00667FA2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:rsidR="00673BF7" w:rsidRPr="002963F1" w:rsidRDefault="00673BF7" w:rsidP="009469E6">
            <w:pPr>
              <w:rPr>
                <w:rFonts w:ascii="Arial" w:hAnsi="Arial" w:cs="Arial"/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Logo (‘trolley token’)</w:t>
            </w:r>
          </w:p>
        </w:tc>
        <w:tc>
          <w:tcPr>
            <w:tcW w:w="1985" w:type="dxa"/>
            <w:shd w:val="clear" w:color="auto" w:fill="000000"/>
          </w:tcPr>
          <w:p w:rsidR="00673BF7" w:rsidRPr="002963F1" w:rsidRDefault="00673BF7" w:rsidP="00667FA2">
            <w:pPr>
              <w:rPr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FF"/>
          </w:tcPr>
          <w:p w:rsidR="00673BF7" w:rsidRPr="002963F1" w:rsidRDefault="00673BF7" w:rsidP="00667FA2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  <w:tr w:rsidR="00CB7136" w:rsidRPr="00AD79DD" w:rsidTr="00CB7136">
        <w:tc>
          <w:tcPr>
            <w:tcW w:w="8789" w:type="dxa"/>
            <w:gridSpan w:val="4"/>
            <w:shd w:val="clear" w:color="auto" w:fill="auto"/>
            <w:vAlign w:val="center"/>
          </w:tcPr>
          <w:p w:rsidR="00CB7136" w:rsidRPr="002963F1" w:rsidRDefault="00CB7136" w:rsidP="00CB7136">
            <w:pPr>
              <w:jc w:val="center"/>
              <w:rPr>
                <w:sz w:val="19"/>
                <w:szCs w:val="19"/>
              </w:rPr>
            </w:pPr>
            <w:r w:rsidRPr="002963F1">
              <w:rPr>
                <w:rFonts w:ascii="Arial" w:hAnsi="Arial" w:cs="Arial"/>
                <w:sz w:val="19"/>
                <w:szCs w:val="19"/>
              </w:rPr>
              <w:t>CRY 15</w:t>
            </w:r>
            <w:r w:rsidRPr="002963F1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2963F1">
              <w:rPr>
                <w:rFonts w:ascii="Arial" w:hAnsi="Arial" w:cs="Arial"/>
                <w:sz w:val="19"/>
                <w:szCs w:val="19"/>
              </w:rPr>
              <w:t xml:space="preserve"> Anniversary Keyring </w:t>
            </w:r>
            <w:r w:rsidRPr="002963F1">
              <w:rPr>
                <w:rFonts w:ascii="Arial" w:hAnsi="Arial" w:cs="Arial"/>
                <w:b/>
                <w:sz w:val="19"/>
                <w:szCs w:val="19"/>
              </w:rPr>
              <w:t>(only £1.50)</w:t>
            </w:r>
          </w:p>
        </w:tc>
        <w:tc>
          <w:tcPr>
            <w:tcW w:w="1985" w:type="dxa"/>
            <w:shd w:val="clear" w:color="auto" w:fill="auto"/>
          </w:tcPr>
          <w:p w:rsidR="00CB7136" w:rsidRPr="002963F1" w:rsidRDefault="00CB7136" w:rsidP="00667FA2">
            <w:pPr>
              <w:rPr>
                <w:sz w:val="19"/>
                <w:szCs w:val="19"/>
              </w:rPr>
            </w:pPr>
          </w:p>
        </w:tc>
      </w:tr>
      <w:tr w:rsidR="00673BF7" w:rsidRPr="00AD79DD" w:rsidTr="00CB7136">
        <w:tc>
          <w:tcPr>
            <w:tcW w:w="2410" w:type="dxa"/>
            <w:shd w:val="clear" w:color="auto" w:fill="C0C0C0"/>
          </w:tcPr>
          <w:p w:rsidR="00673BF7" w:rsidRPr="00AD79DD" w:rsidRDefault="00673BF7" w:rsidP="00667FA2">
            <w:pPr>
              <w:pStyle w:val="Heading7"/>
              <w:jc w:val="right"/>
              <w:rPr>
                <w:rFonts w:cs="Arial"/>
                <w:bCs/>
                <w:sz w:val="20"/>
              </w:rPr>
            </w:pPr>
            <w:r w:rsidRPr="00AD79DD">
              <w:rPr>
                <w:rFonts w:cs="Arial"/>
                <w:bCs/>
                <w:sz w:val="20"/>
              </w:rPr>
              <w:t>Sub Total</w:t>
            </w:r>
          </w:p>
        </w:tc>
        <w:tc>
          <w:tcPr>
            <w:tcW w:w="1843" w:type="dxa"/>
            <w:shd w:val="clear" w:color="auto" w:fill="C0C0C0"/>
          </w:tcPr>
          <w:p w:rsidR="00673BF7" w:rsidRPr="00AD79DD" w:rsidRDefault="00673BF7" w:rsidP="00667FA2">
            <w:pPr>
              <w:rPr>
                <w:rFonts w:ascii="Arial" w:hAnsi="Arial" w:cs="Arial"/>
                <w:b/>
                <w:bCs/>
              </w:rPr>
            </w:pPr>
            <w:r w:rsidRPr="00AD79DD">
              <w:rPr>
                <w:rFonts w:ascii="Arial" w:hAnsi="Arial" w:cs="Arial"/>
                <w:b/>
                <w:bCs/>
              </w:rPr>
              <w:t>£</w:t>
            </w:r>
          </w:p>
        </w:tc>
        <w:tc>
          <w:tcPr>
            <w:tcW w:w="2551" w:type="dxa"/>
            <w:shd w:val="clear" w:color="auto" w:fill="C0C0C0"/>
          </w:tcPr>
          <w:p w:rsidR="00673BF7" w:rsidRPr="00AD79DD" w:rsidRDefault="00673BF7" w:rsidP="00667FA2">
            <w:pPr>
              <w:pStyle w:val="Heading7"/>
              <w:jc w:val="right"/>
              <w:rPr>
                <w:rFonts w:cs="Arial"/>
                <w:bCs/>
                <w:sz w:val="20"/>
              </w:rPr>
            </w:pPr>
            <w:r w:rsidRPr="00AD79DD">
              <w:rPr>
                <w:rFonts w:cs="Arial"/>
                <w:bCs/>
                <w:sz w:val="20"/>
              </w:rPr>
              <w:t>Sub Total</w:t>
            </w:r>
          </w:p>
        </w:tc>
        <w:tc>
          <w:tcPr>
            <w:tcW w:w="1985" w:type="dxa"/>
            <w:shd w:val="clear" w:color="auto" w:fill="C0C0C0"/>
          </w:tcPr>
          <w:p w:rsidR="00673BF7" w:rsidRPr="00AD79DD" w:rsidRDefault="00673BF7" w:rsidP="00667FA2">
            <w:pPr>
              <w:rPr>
                <w:rFonts w:ascii="Arial" w:hAnsi="Arial" w:cs="Arial"/>
                <w:b/>
                <w:bCs/>
              </w:rPr>
            </w:pPr>
            <w:r w:rsidRPr="00AD79DD">
              <w:rPr>
                <w:rFonts w:ascii="Arial" w:hAnsi="Arial" w:cs="Arial"/>
                <w:b/>
                <w:bCs/>
              </w:rPr>
              <w:t>£</w:t>
            </w:r>
          </w:p>
        </w:tc>
        <w:tc>
          <w:tcPr>
            <w:tcW w:w="1985" w:type="dxa"/>
            <w:shd w:val="clear" w:color="auto" w:fill="C0C0C0"/>
          </w:tcPr>
          <w:p w:rsidR="00673BF7" w:rsidRPr="00AD79DD" w:rsidRDefault="00673BF7" w:rsidP="00667FA2">
            <w:pPr>
              <w:rPr>
                <w:rFonts w:ascii="Arial" w:hAnsi="Arial" w:cs="Arial"/>
                <w:b/>
                <w:bCs/>
              </w:rPr>
            </w:pPr>
            <w:r w:rsidRPr="00AD79DD">
              <w:rPr>
                <w:rFonts w:ascii="Arial" w:hAnsi="Arial" w:cs="Arial"/>
                <w:b/>
                <w:bCs/>
              </w:rPr>
              <w:t>£</w:t>
            </w:r>
          </w:p>
        </w:tc>
      </w:tr>
    </w:tbl>
    <w:p w:rsidR="00673BF7" w:rsidRPr="002963F1" w:rsidRDefault="00673BF7" w:rsidP="00C05C60">
      <w:pPr>
        <w:rPr>
          <w:rFonts w:ascii="Arial" w:hAnsi="Arial" w:cs="Arial"/>
          <w:sz w:val="12"/>
          <w:szCs w:val="12"/>
        </w:rPr>
      </w:pPr>
    </w:p>
    <w:p w:rsidR="00673BF7" w:rsidRPr="00DB2400" w:rsidRDefault="00673BF7" w:rsidP="00DB2400">
      <w:pPr>
        <w:pStyle w:val="Heading6"/>
        <w:jc w:val="center"/>
        <w:rPr>
          <w:b w:val="0"/>
          <w:bCs/>
          <w:i/>
          <w:iCs/>
          <w:sz w:val="20"/>
          <w:u w:val="none"/>
        </w:rPr>
      </w:pPr>
      <w:r w:rsidRPr="00874049">
        <w:rPr>
          <w:sz w:val="20"/>
          <w:u w:val="none"/>
        </w:rPr>
        <w:t>CRY Clothing</w:t>
      </w:r>
      <w:r>
        <w:rPr>
          <w:b w:val="0"/>
          <w:bCs/>
          <w:u w:val="none"/>
        </w:rPr>
        <w:t xml:space="preserve">     </w:t>
      </w:r>
      <w:r>
        <w:rPr>
          <w:b w:val="0"/>
          <w:bCs/>
          <w:i/>
          <w:iCs/>
          <w:sz w:val="20"/>
          <w:u w:val="none"/>
        </w:rPr>
        <w:t>Please state quantity required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6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1134"/>
      </w:tblGrid>
      <w:tr w:rsidR="00673BF7" w:rsidTr="00C249DD">
        <w:trPr>
          <w:cantSplit/>
        </w:trPr>
        <w:tc>
          <w:tcPr>
            <w:tcW w:w="1560" w:type="dxa"/>
            <w:vMerge w:val="restart"/>
            <w:shd w:val="clear" w:color="auto" w:fill="C0C0C0"/>
            <w:vAlign w:val="center"/>
          </w:tcPr>
          <w:p w:rsidR="00673BF7" w:rsidRPr="00AD79DD" w:rsidRDefault="00673BF7" w:rsidP="005443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Colour</w:t>
            </w:r>
          </w:p>
        </w:tc>
        <w:tc>
          <w:tcPr>
            <w:tcW w:w="2835" w:type="dxa"/>
            <w:gridSpan w:val="5"/>
            <w:shd w:val="clear" w:color="auto" w:fill="C0C0C0"/>
            <w:vAlign w:val="center"/>
          </w:tcPr>
          <w:p w:rsidR="00673BF7" w:rsidRPr="00004DF9" w:rsidRDefault="00673BF7" w:rsidP="005443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04DF9">
              <w:rPr>
                <w:rFonts w:ascii="Arial" w:hAnsi="Arial" w:cs="Arial"/>
                <w:b/>
                <w:color w:val="000000"/>
                <w:sz w:val="19"/>
                <w:szCs w:val="19"/>
              </w:rPr>
              <w:t>Sweatshirts £20 each</w:t>
            </w:r>
          </w:p>
          <w:p w:rsidR="00673BF7" w:rsidRPr="0040466E" w:rsidRDefault="00673BF7" w:rsidP="00191479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9"/>
                <w:szCs w:val="19"/>
              </w:rPr>
            </w:pPr>
            <w:r w:rsidRPr="0040466E">
              <w:rPr>
                <w:rFonts w:ascii="Arial" w:hAnsi="Arial" w:cs="Arial"/>
                <w:bCs/>
                <w:i/>
                <w:iCs/>
                <w:color w:val="000000"/>
                <w:sz w:val="19"/>
                <w:szCs w:val="19"/>
              </w:rPr>
              <w:t>Selected colours now only £10</w:t>
            </w:r>
          </w:p>
        </w:tc>
        <w:tc>
          <w:tcPr>
            <w:tcW w:w="2977" w:type="dxa"/>
            <w:gridSpan w:val="5"/>
            <w:shd w:val="clear" w:color="auto" w:fill="C0C0C0"/>
            <w:vAlign w:val="center"/>
          </w:tcPr>
          <w:p w:rsidR="00673BF7" w:rsidRPr="00004DF9" w:rsidRDefault="00673BF7" w:rsidP="005443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04DF9">
              <w:rPr>
                <w:rFonts w:ascii="Arial" w:hAnsi="Arial" w:cs="Arial"/>
                <w:b/>
                <w:color w:val="000000"/>
                <w:sz w:val="19"/>
                <w:szCs w:val="19"/>
              </w:rPr>
              <w:t>Polo Shirts  £15 each</w:t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73BF7" w:rsidRPr="00004DF9" w:rsidRDefault="00673BF7" w:rsidP="00004DF9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004DF9" w:rsidRDefault="00673BF7" w:rsidP="0019147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73BF7" w:rsidTr="00C249DD">
        <w:trPr>
          <w:cantSplit/>
        </w:trPr>
        <w:tc>
          <w:tcPr>
            <w:tcW w:w="1560" w:type="dxa"/>
            <w:vMerge/>
            <w:shd w:val="clear" w:color="auto" w:fill="C0C0C0"/>
          </w:tcPr>
          <w:p w:rsidR="00673BF7" w:rsidRPr="00AD79DD" w:rsidRDefault="00673BF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shd w:val="clear" w:color="auto" w:fill="C0C0C0"/>
          </w:tcPr>
          <w:p w:rsidR="00673BF7" w:rsidRPr="00004DF9" w:rsidRDefault="00673BF7">
            <w:pPr>
              <w:pStyle w:val="Heading7"/>
              <w:jc w:val="center"/>
              <w:rPr>
                <w:rFonts w:cs="Arial"/>
                <w:sz w:val="19"/>
                <w:szCs w:val="19"/>
              </w:rPr>
            </w:pPr>
            <w:r w:rsidRPr="00004DF9">
              <w:rPr>
                <w:rFonts w:cs="Arial"/>
                <w:sz w:val="19"/>
                <w:szCs w:val="19"/>
              </w:rPr>
              <w:t>S</w:t>
            </w:r>
          </w:p>
        </w:tc>
        <w:tc>
          <w:tcPr>
            <w:tcW w:w="567" w:type="dxa"/>
            <w:shd w:val="clear" w:color="auto" w:fill="C0C0C0"/>
          </w:tcPr>
          <w:p w:rsidR="00673BF7" w:rsidRPr="00004DF9" w:rsidRDefault="00673BF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04DF9">
              <w:rPr>
                <w:rFonts w:ascii="Arial" w:hAnsi="Arial" w:cs="Arial"/>
                <w:b/>
                <w:color w:val="000000"/>
                <w:sz w:val="19"/>
                <w:szCs w:val="19"/>
              </w:rPr>
              <w:t>M</w:t>
            </w:r>
          </w:p>
        </w:tc>
        <w:tc>
          <w:tcPr>
            <w:tcW w:w="567" w:type="dxa"/>
            <w:shd w:val="clear" w:color="auto" w:fill="C0C0C0"/>
          </w:tcPr>
          <w:p w:rsidR="00673BF7" w:rsidRPr="00004DF9" w:rsidRDefault="00673BF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04DF9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</w:p>
        </w:tc>
        <w:tc>
          <w:tcPr>
            <w:tcW w:w="567" w:type="dxa"/>
            <w:shd w:val="clear" w:color="auto" w:fill="C0C0C0"/>
          </w:tcPr>
          <w:p w:rsidR="00673BF7" w:rsidRPr="00004DF9" w:rsidRDefault="00673BF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04DF9">
              <w:rPr>
                <w:rFonts w:ascii="Arial" w:hAnsi="Arial" w:cs="Arial"/>
                <w:b/>
                <w:color w:val="000000"/>
                <w:sz w:val="19"/>
                <w:szCs w:val="19"/>
              </w:rPr>
              <w:t>XL</w:t>
            </w:r>
          </w:p>
        </w:tc>
        <w:tc>
          <w:tcPr>
            <w:tcW w:w="708" w:type="dxa"/>
            <w:shd w:val="clear" w:color="auto" w:fill="C0C0C0"/>
          </w:tcPr>
          <w:p w:rsidR="00673BF7" w:rsidRPr="00004DF9" w:rsidRDefault="00673BF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04DF9">
              <w:rPr>
                <w:rFonts w:ascii="Arial" w:hAnsi="Arial" w:cs="Arial"/>
                <w:b/>
                <w:color w:val="000000"/>
                <w:sz w:val="19"/>
                <w:szCs w:val="19"/>
              </w:rPr>
              <w:t>XXL</w:t>
            </w:r>
          </w:p>
        </w:tc>
        <w:tc>
          <w:tcPr>
            <w:tcW w:w="567" w:type="dxa"/>
            <w:shd w:val="clear" w:color="auto" w:fill="C0C0C0"/>
          </w:tcPr>
          <w:p w:rsidR="00673BF7" w:rsidRPr="00004DF9" w:rsidRDefault="00673BF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04DF9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</w:p>
        </w:tc>
        <w:tc>
          <w:tcPr>
            <w:tcW w:w="567" w:type="dxa"/>
            <w:shd w:val="clear" w:color="auto" w:fill="C0C0C0"/>
          </w:tcPr>
          <w:p w:rsidR="00673BF7" w:rsidRPr="00004DF9" w:rsidRDefault="00673BF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04DF9">
              <w:rPr>
                <w:rFonts w:ascii="Arial" w:hAnsi="Arial" w:cs="Arial"/>
                <w:b/>
                <w:color w:val="000000"/>
                <w:sz w:val="19"/>
                <w:szCs w:val="19"/>
              </w:rPr>
              <w:t>M</w:t>
            </w:r>
          </w:p>
        </w:tc>
        <w:tc>
          <w:tcPr>
            <w:tcW w:w="567" w:type="dxa"/>
            <w:shd w:val="clear" w:color="auto" w:fill="C0C0C0"/>
          </w:tcPr>
          <w:p w:rsidR="00673BF7" w:rsidRPr="00004DF9" w:rsidRDefault="00673BF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04DF9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</w:p>
        </w:tc>
        <w:tc>
          <w:tcPr>
            <w:tcW w:w="567" w:type="dxa"/>
            <w:shd w:val="clear" w:color="auto" w:fill="C0C0C0"/>
          </w:tcPr>
          <w:p w:rsidR="00673BF7" w:rsidRPr="00004DF9" w:rsidRDefault="00673BF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04DF9">
              <w:rPr>
                <w:rFonts w:ascii="Arial" w:hAnsi="Arial" w:cs="Arial"/>
                <w:b/>
                <w:color w:val="000000"/>
                <w:sz w:val="19"/>
                <w:szCs w:val="19"/>
              </w:rPr>
              <w:t>XL</w:t>
            </w:r>
          </w:p>
        </w:tc>
        <w:tc>
          <w:tcPr>
            <w:tcW w:w="709" w:type="dxa"/>
            <w:shd w:val="clear" w:color="auto" w:fill="C0C0C0"/>
          </w:tcPr>
          <w:p w:rsidR="00673BF7" w:rsidRPr="00004DF9" w:rsidRDefault="00673BF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04DF9">
              <w:rPr>
                <w:rFonts w:ascii="Arial" w:hAnsi="Arial" w:cs="Arial"/>
                <w:b/>
                <w:color w:val="000000"/>
                <w:sz w:val="19"/>
                <w:szCs w:val="19"/>
              </w:rPr>
              <w:t>XXL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73BF7" w:rsidRPr="00004DF9" w:rsidRDefault="00673BF7" w:rsidP="00C44719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004DF9" w:rsidRDefault="00673BF7" w:rsidP="00C44719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004DF9" w:rsidRDefault="00673BF7" w:rsidP="00C44719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004DF9" w:rsidRDefault="00673BF7" w:rsidP="00C44719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004DF9" w:rsidRDefault="00673BF7" w:rsidP="00C44719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673BF7" w:rsidTr="00C249DD">
        <w:tc>
          <w:tcPr>
            <w:tcW w:w="1560" w:type="dxa"/>
            <w:vAlign w:val="center"/>
          </w:tcPr>
          <w:p w:rsidR="00673BF7" w:rsidRPr="002963F1" w:rsidRDefault="00673BF7" w:rsidP="00780C8E">
            <w:pPr>
              <w:tabs>
                <w:tab w:val="left" w:pos="964"/>
                <w:tab w:val="left" w:pos="1027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color w:val="000000"/>
                <w:sz w:val="19"/>
                <w:szCs w:val="19"/>
              </w:rPr>
              <w:t>Yellow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Pr="00191479">
              <w:rPr>
                <w:rFonts w:ascii="Arial" w:hAnsi="Arial" w:cs="Arial"/>
                <w:b/>
                <w:color w:val="000000"/>
                <w:sz w:val="19"/>
                <w:szCs w:val="19"/>
              </w:rPr>
              <w:t>£10</w:t>
            </w:r>
          </w:p>
        </w:tc>
        <w:tc>
          <w:tcPr>
            <w:tcW w:w="426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</w:tr>
      <w:tr w:rsidR="00673BF7" w:rsidTr="00CB7136">
        <w:tc>
          <w:tcPr>
            <w:tcW w:w="1560" w:type="dxa"/>
            <w:vAlign w:val="center"/>
          </w:tcPr>
          <w:p w:rsidR="00673BF7" w:rsidRPr="002963F1" w:rsidRDefault="00673BF7" w:rsidP="00780C8E">
            <w:pPr>
              <w:tabs>
                <w:tab w:val="left" w:pos="964"/>
                <w:tab w:val="left" w:pos="1027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color w:val="000000"/>
                <w:sz w:val="19"/>
                <w:szCs w:val="19"/>
              </w:rPr>
              <w:t>Navy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£10</w:t>
            </w:r>
          </w:p>
        </w:tc>
        <w:tc>
          <w:tcPr>
            <w:tcW w:w="426" w:type="dxa"/>
            <w:shd w:val="clear" w:color="auto" w:fill="000000" w:themeFill="text1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</w:tr>
      <w:tr w:rsidR="00673BF7" w:rsidTr="00C249DD">
        <w:tc>
          <w:tcPr>
            <w:tcW w:w="1560" w:type="dxa"/>
            <w:vAlign w:val="center"/>
          </w:tcPr>
          <w:p w:rsidR="00673BF7" w:rsidRPr="002963F1" w:rsidRDefault="00673BF7" w:rsidP="00780C8E">
            <w:pPr>
              <w:tabs>
                <w:tab w:val="left" w:pos="964"/>
                <w:tab w:val="left" w:pos="1027"/>
                <w:tab w:val="left" w:pos="1311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smartTag w:uri="urn:schemas-microsoft-com:office:smarttags" w:element="place">
              <w:r w:rsidRPr="002963F1">
                <w:rPr>
                  <w:rFonts w:ascii="Arial" w:hAnsi="Arial" w:cs="Arial"/>
                  <w:color w:val="000000"/>
                  <w:sz w:val="19"/>
                  <w:szCs w:val="19"/>
                </w:rPr>
                <w:t>Burgund</w:t>
              </w:r>
              <w:r>
                <w:rPr>
                  <w:rFonts w:ascii="Arial" w:hAnsi="Arial" w:cs="Arial"/>
                  <w:color w:val="000000"/>
                  <w:sz w:val="19"/>
                  <w:szCs w:val="19"/>
                </w:rPr>
                <w:t>y</w:t>
              </w:r>
            </w:smartTag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£10</w:t>
            </w:r>
          </w:p>
        </w:tc>
        <w:tc>
          <w:tcPr>
            <w:tcW w:w="426" w:type="dxa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</w:tr>
      <w:tr w:rsidR="00673BF7" w:rsidTr="00D374CE">
        <w:tc>
          <w:tcPr>
            <w:tcW w:w="1560" w:type="dxa"/>
            <w:vAlign w:val="center"/>
          </w:tcPr>
          <w:p w:rsidR="00673BF7" w:rsidRPr="002963F1" w:rsidRDefault="00673BF7" w:rsidP="00780C8E">
            <w:pPr>
              <w:tabs>
                <w:tab w:val="left" w:pos="964"/>
                <w:tab w:val="left" w:pos="1027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color w:val="000000"/>
                <w:sz w:val="19"/>
                <w:szCs w:val="19"/>
              </w:rPr>
              <w:t>Light Grey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£10</w:t>
            </w:r>
          </w:p>
        </w:tc>
        <w:tc>
          <w:tcPr>
            <w:tcW w:w="426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  <w:r w:rsidRPr="00AD79D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</w:tr>
      <w:tr w:rsidR="00673BF7" w:rsidTr="00C249DD">
        <w:tc>
          <w:tcPr>
            <w:tcW w:w="1560" w:type="dxa"/>
            <w:vAlign w:val="center"/>
          </w:tcPr>
          <w:p w:rsidR="00673BF7" w:rsidRPr="002963F1" w:rsidRDefault="00673BF7" w:rsidP="00780C8E">
            <w:pPr>
              <w:tabs>
                <w:tab w:val="left" w:pos="964"/>
                <w:tab w:val="left" w:pos="1027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color w:val="000000"/>
                <w:sz w:val="19"/>
                <w:szCs w:val="19"/>
              </w:rPr>
              <w:t>Bottle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£10</w:t>
            </w:r>
          </w:p>
        </w:tc>
        <w:tc>
          <w:tcPr>
            <w:tcW w:w="426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</w:tr>
      <w:tr w:rsidR="00673BF7" w:rsidTr="00C249DD">
        <w:tc>
          <w:tcPr>
            <w:tcW w:w="1560" w:type="dxa"/>
            <w:vAlign w:val="center"/>
          </w:tcPr>
          <w:p w:rsidR="00673BF7" w:rsidRPr="002963F1" w:rsidRDefault="00673BF7" w:rsidP="00780C8E">
            <w:pPr>
              <w:tabs>
                <w:tab w:val="left" w:pos="964"/>
                <w:tab w:val="left" w:pos="1027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color w:val="000000"/>
                <w:sz w:val="19"/>
                <w:szCs w:val="19"/>
              </w:rPr>
              <w:t>Royal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£10</w:t>
            </w:r>
          </w:p>
        </w:tc>
        <w:tc>
          <w:tcPr>
            <w:tcW w:w="426" w:type="dxa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</w:tr>
      <w:tr w:rsidR="00673BF7" w:rsidTr="00D374CE">
        <w:tc>
          <w:tcPr>
            <w:tcW w:w="1560" w:type="dxa"/>
            <w:vAlign w:val="center"/>
          </w:tcPr>
          <w:p w:rsidR="00673BF7" w:rsidRPr="002963F1" w:rsidRDefault="00673BF7" w:rsidP="00780C8E">
            <w:pPr>
              <w:tabs>
                <w:tab w:val="left" w:pos="964"/>
                <w:tab w:val="left" w:pos="1027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color w:val="000000"/>
                <w:sz w:val="19"/>
                <w:szCs w:val="19"/>
              </w:rPr>
              <w:t>Dark Gre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£10</w:t>
            </w:r>
          </w:p>
        </w:tc>
        <w:tc>
          <w:tcPr>
            <w:tcW w:w="426" w:type="dxa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solid" w:color="auto" w:fill="auto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solid" w:color="auto" w:fill="auto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solid" w:color="auto" w:fill="auto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73BF7" w:rsidRPr="00AD79DD" w:rsidRDefault="00673BF7" w:rsidP="009469E6">
            <w:pPr>
              <w:rPr>
                <w:rFonts w:ascii="Arial" w:hAnsi="Arial" w:cs="Arial"/>
                <w:color w:val="000000"/>
              </w:rPr>
            </w:pPr>
          </w:p>
        </w:tc>
      </w:tr>
      <w:tr w:rsidR="00673BF7" w:rsidTr="00CB7136">
        <w:tc>
          <w:tcPr>
            <w:tcW w:w="1560" w:type="dxa"/>
            <w:vAlign w:val="center"/>
          </w:tcPr>
          <w:p w:rsidR="00673BF7" w:rsidRPr="002963F1" w:rsidRDefault="00673BF7" w:rsidP="00780C8E">
            <w:pPr>
              <w:tabs>
                <w:tab w:val="left" w:pos="964"/>
                <w:tab w:val="left" w:pos="1027"/>
                <w:tab w:val="left" w:pos="1311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color w:val="000000"/>
                <w:sz w:val="19"/>
                <w:szCs w:val="19"/>
              </w:rPr>
              <w:t>Emerald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£10</w:t>
            </w:r>
          </w:p>
        </w:tc>
        <w:tc>
          <w:tcPr>
            <w:tcW w:w="426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4"/>
            <w:shd w:val="clear" w:color="auto" w:fill="BFBFBF"/>
            <w:vAlign w:val="center"/>
          </w:tcPr>
          <w:p w:rsidR="00673BF7" w:rsidRPr="00AD79DD" w:rsidRDefault="00673BF7" w:rsidP="00C249DD">
            <w:pPr>
              <w:jc w:val="center"/>
              <w:rPr>
                <w:rFonts w:ascii="Arial" w:hAnsi="Arial" w:cs="Arial"/>
                <w:color w:val="000000"/>
              </w:rPr>
            </w:pPr>
            <w:r w:rsidRPr="00004DF9">
              <w:rPr>
                <w:rFonts w:ascii="Arial" w:hAnsi="Arial" w:cs="Arial"/>
                <w:b/>
                <w:sz w:val="19"/>
                <w:szCs w:val="19"/>
              </w:rPr>
              <w:t>Zip-up Hoodies £22 each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673BF7" w:rsidRPr="00AD79DD" w:rsidRDefault="00673BF7" w:rsidP="00C249DD">
            <w:pPr>
              <w:jc w:val="center"/>
              <w:rPr>
                <w:rFonts w:ascii="Arial" w:hAnsi="Arial" w:cs="Arial"/>
                <w:color w:val="000000"/>
              </w:rPr>
            </w:pPr>
            <w:r w:rsidRPr="00004DF9">
              <w:rPr>
                <w:rFonts w:ascii="Arial" w:hAnsi="Arial" w:cs="Arial"/>
                <w:b/>
                <w:sz w:val="19"/>
                <w:szCs w:val="19"/>
              </w:rPr>
              <w:t>Baseball Cap £7.50</w:t>
            </w:r>
          </w:p>
        </w:tc>
      </w:tr>
      <w:tr w:rsidR="00673BF7" w:rsidTr="00D374CE">
        <w:tc>
          <w:tcPr>
            <w:tcW w:w="1560" w:type="dxa"/>
            <w:vAlign w:val="center"/>
          </w:tcPr>
          <w:p w:rsidR="00673BF7" w:rsidRPr="002963F1" w:rsidRDefault="00673BF7" w:rsidP="00780C8E">
            <w:pPr>
              <w:tabs>
                <w:tab w:val="left" w:pos="964"/>
                <w:tab w:val="left" w:pos="1027"/>
                <w:tab w:val="left" w:pos="1311"/>
              </w:tabs>
              <w:ind w:left="34" w:hanging="3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color w:val="000000"/>
                <w:sz w:val="19"/>
                <w:szCs w:val="19"/>
              </w:rPr>
              <w:t>White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£10</w:t>
            </w:r>
          </w:p>
        </w:tc>
        <w:tc>
          <w:tcPr>
            <w:tcW w:w="426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BFBFBF"/>
          </w:tcPr>
          <w:p w:rsidR="00673BF7" w:rsidRPr="00004DF9" w:rsidRDefault="00673BF7" w:rsidP="007829C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04DF9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</w:p>
        </w:tc>
        <w:tc>
          <w:tcPr>
            <w:tcW w:w="567" w:type="dxa"/>
            <w:shd w:val="clear" w:color="auto" w:fill="BFBFBF"/>
          </w:tcPr>
          <w:p w:rsidR="00673BF7" w:rsidRPr="00004DF9" w:rsidRDefault="00673BF7" w:rsidP="007829C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04DF9">
              <w:rPr>
                <w:rFonts w:ascii="Arial" w:hAnsi="Arial" w:cs="Arial"/>
                <w:b/>
                <w:color w:val="000000"/>
                <w:sz w:val="19"/>
                <w:szCs w:val="19"/>
              </w:rPr>
              <w:t>M</w:t>
            </w:r>
          </w:p>
        </w:tc>
        <w:tc>
          <w:tcPr>
            <w:tcW w:w="567" w:type="dxa"/>
            <w:shd w:val="clear" w:color="auto" w:fill="BFBFBF"/>
          </w:tcPr>
          <w:p w:rsidR="00673BF7" w:rsidRPr="00004DF9" w:rsidRDefault="00673BF7" w:rsidP="007829C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04DF9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</w:p>
        </w:tc>
        <w:tc>
          <w:tcPr>
            <w:tcW w:w="567" w:type="dxa"/>
            <w:shd w:val="clear" w:color="auto" w:fill="BFBFBF"/>
          </w:tcPr>
          <w:p w:rsidR="00673BF7" w:rsidRPr="00004DF9" w:rsidRDefault="00673BF7" w:rsidP="007829C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04DF9">
              <w:rPr>
                <w:rFonts w:ascii="Arial" w:hAnsi="Arial" w:cs="Arial"/>
                <w:b/>
                <w:color w:val="000000"/>
                <w:sz w:val="19"/>
                <w:szCs w:val="19"/>
              </w:rPr>
              <w:t>XL</w:t>
            </w:r>
          </w:p>
        </w:tc>
        <w:tc>
          <w:tcPr>
            <w:tcW w:w="1134" w:type="dxa"/>
            <w:vMerge/>
            <w:shd w:val="clear" w:color="auto" w:fill="BFBFBF"/>
          </w:tcPr>
          <w:p w:rsidR="00673BF7" w:rsidRPr="00004DF9" w:rsidRDefault="00673BF7" w:rsidP="007829C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673BF7" w:rsidTr="00780C8E">
        <w:tc>
          <w:tcPr>
            <w:tcW w:w="1560" w:type="dxa"/>
            <w:vAlign w:val="center"/>
          </w:tcPr>
          <w:p w:rsidR="00673BF7" w:rsidRPr="002963F1" w:rsidRDefault="00673BF7" w:rsidP="00780C8E">
            <w:pPr>
              <w:tabs>
                <w:tab w:val="left" w:pos="1169"/>
                <w:tab w:val="left" w:pos="1311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color w:val="000000"/>
                <w:sz w:val="19"/>
                <w:szCs w:val="19"/>
              </w:rPr>
              <w:t>Red</w:t>
            </w:r>
          </w:p>
        </w:tc>
        <w:tc>
          <w:tcPr>
            <w:tcW w:w="426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</w:tr>
      <w:tr w:rsidR="00673BF7" w:rsidTr="00780C8E">
        <w:tc>
          <w:tcPr>
            <w:tcW w:w="1560" w:type="dxa"/>
            <w:vAlign w:val="center"/>
          </w:tcPr>
          <w:p w:rsidR="00673BF7" w:rsidRPr="002963F1" w:rsidRDefault="00673BF7" w:rsidP="00780C8E">
            <w:pPr>
              <w:tabs>
                <w:tab w:val="left" w:pos="1169"/>
                <w:tab w:val="left" w:pos="1311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color w:val="000000"/>
                <w:sz w:val="19"/>
                <w:szCs w:val="19"/>
              </w:rPr>
              <w:t>Black</w:t>
            </w:r>
          </w:p>
        </w:tc>
        <w:tc>
          <w:tcPr>
            <w:tcW w:w="426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673BF7" w:rsidRPr="00AD79DD" w:rsidRDefault="00673BF7">
            <w:pPr>
              <w:rPr>
                <w:rFonts w:ascii="Arial" w:hAnsi="Arial" w:cs="Arial"/>
                <w:color w:val="000000"/>
              </w:rPr>
            </w:pPr>
          </w:p>
        </w:tc>
      </w:tr>
      <w:tr w:rsidR="00673BF7" w:rsidTr="00321E6B">
        <w:trPr>
          <w:cantSplit/>
        </w:trPr>
        <w:tc>
          <w:tcPr>
            <w:tcW w:w="1560" w:type="dxa"/>
            <w:shd w:val="clear" w:color="auto" w:fill="C0C0C0"/>
          </w:tcPr>
          <w:p w:rsidR="00673BF7" w:rsidRDefault="00673BF7" w:rsidP="005443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Sub Total</w:t>
            </w:r>
          </w:p>
        </w:tc>
        <w:tc>
          <w:tcPr>
            <w:tcW w:w="2835" w:type="dxa"/>
            <w:gridSpan w:val="5"/>
            <w:shd w:val="clear" w:color="auto" w:fill="C0C0C0"/>
          </w:tcPr>
          <w:p w:rsidR="00673BF7" w:rsidRDefault="00673BF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£</w:t>
            </w:r>
          </w:p>
        </w:tc>
        <w:tc>
          <w:tcPr>
            <w:tcW w:w="2977" w:type="dxa"/>
            <w:gridSpan w:val="5"/>
            <w:shd w:val="clear" w:color="auto" w:fill="C0C0C0"/>
          </w:tcPr>
          <w:p w:rsidR="00673BF7" w:rsidRDefault="00673BF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£</w:t>
            </w:r>
          </w:p>
        </w:tc>
        <w:tc>
          <w:tcPr>
            <w:tcW w:w="2268" w:type="dxa"/>
            <w:gridSpan w:val="4"/>
            <w:shd w:val="clear" w:color="auto" w:fill="C0C0C0"/>
          </w:tcPr>
          <w:p w:rsidR="00673BF7" w:rsidRDefault="00673BF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£</w:t>
            </w:r>
          </w:p>
        </w:tc>
        <w:tc>
          <w:tcPr>
            <w:tcW w:w="1134" w:type="dxa"/>
            <w:shd w:val="clear" w:color="auto" w:fill="C0C0C0"/>
          </w:tcPr>
          <w:p w:rsidR="00673BF7" w:rsidRDefault="00673BF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£</w:t>
            </w:r>
          </w:p>
        </w:tc>
      </w:tr>
    </w:tbl>
    <w:p w:rsidR="00673BF7" w:rsidRPr="00AA7A92" w:rsidRDefault="00673BF7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67"/>
        <w:gridCol w:w="567"/>
        <w:gridCol w:w="567"/>
        <w:gridCol w:w="709"/>
        <w:gridCol w:w="992"/>
        <w:gridCol w:w="709"/>
        <w:gridCol w:w="709"/>
        <w:gridCol w:w="709"/>
        <w:gridCol w:w="850"/>
      </w:tblGrid>
      <w:tr w:rsidR="00673BF7" w:rsidTr="00391437">
        <w:trPr>
          <w:cantSplit/>
        </w:trPr>
        <w:tc>
          <w:tcPr>
            <w:tcW w:w="3828" w:type="dxa"/>
            <w:vMerge w:val="restart"/>
            <w:shd w:val="clear" w:color="auto" w:fill="C0C0C0"/>
            <w:vAlign w:val="center"/>
          </w:tcPr>
          <w:p w:rsidR="00673BF7" w:rsidRPr="00AD79DD" w:rsidRDefault="00673BF7" w:rsidP="005443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Colour</w:t>
            </w:r>
          </w:p>
        </w:tc>
        <w:tc>
          <w:tcPr>
            <w:tcW w:w="2977" w:type="dxa"/>
            <w:gridSpan w:val="5"/>
            <w:shd w:val="clear" w:color="auto" w:fill="C0C0C0"/>
          </w:tcPr>
          <w:p w:rsidR="00673BF7" w:rsidRDefault="00673BF7" w:rsidP="00D72C9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T-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AD79DD">
              <w:rPr>
                <w:rFonts w:ascii="Arial" w:hAnsi="Arial" w:cs="Arial"/>
                <w:b/>
                <w:color w:val="000000"/>
              </w:rPr>
              <w:t xml:space="preserve">hirts </w:t>
            </w:r>
          </w:p>
        </w:tc>
        <w:tc>
          <w:tcPr>
            <w:tcW w:w="3969" w:type="dxa"/>
            <w:gridSpan w:val="5"/>
            <w:shd w:val="clear" w:color="auto" w:fill="C0C0C0"/>
          </w:tcPr>
          <w:p w:rsidR="00673BF7" w:rsidRPr="00AD79DD" w:rsidRDefault="00673BF7" w:rsidP="00D72C9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Running Vests* </w:t>
            </w:r>
            <w:r>
              <w:rPr>
                <w:rFonts w:ascii="Arial" w:hAnsi="Arial" w:cs="Arial"/>
                <w:i/>
                <w:color w:val="000000"/>
              </w:rPr>
              <w:t>(white)</w:t>
            </w:r>
            <w:r>
              <w:rPr>
                <w:rFonts w:ascii="Arial" w:hAnsi="Arial" w:cs="Arial"/>
                <w:b/>
                <w:color w:val="000000"/>
              </w:rPr>
              <w:t xml:space="preserve">  £10</w:t>
            </w:r>
            <w:r w:rsidRPr="00AD79DD">
              <w:rPr>
                <w:rFonts w:ascii="Arial" w:hAnsi="Arial" w:cs="Arial"/>
                <w:b/>
                <w:color w:val="000000"/>
              </w:rPr>
              <w:t xml:space="preserve"> each</w:t>
            </w:r>
          </w:p>
        </w:tc>
      </w:tr>
      <w:tr w:rsidR="00673BF7" w:rsidTr="00391437">
        <w:trPr>
          <w:cantSplit/>
        </w:trPr>
        <w:tc>
          <w:tcPr>
            <w:tcW w:w="3828" w:type="dxa"/>
            <w:vMerge/>
            <w:shd w:val="clear" w:color="auto" w:fill="C0C0C0"/>
          </w:tcPr>
          <w:p w:rsidR="00673BF7" w:rsidRPr="00AD79DD" w:rsidRDefault="00673BF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C0C0C0"/>
          </w:tcPr>
          <w:p w:rsidR="00673BF7" w:rsidRPr="002963F1" w:rsidRDefault="00673BF7" w:rsidP="00E5440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</w:p>
        </w:tc>
        <w:tc>
          <w:tcPr>
            <w:tcW w:w="567" w:type="dxa"/>
            <w:shd w:val="clear" w:color="auto" w:fill="C0C0C0"/>
          </w:tcPr>
          <w:p w:rsidR="00673BF7" w:rsidRPr="002963F1" w:rsidRDefault="00673BF7" w:rsidP="00E5440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M</w:t>
            </w:r>
          </w:p>
        </w:tc>
        <w:tc>
          <w:tcPr>
            <w:tcW w:w="567" w:type="dxa"/>
            <w:shd w:val="clear" w:color="auto" w:fill="C0C0C0"/>
          </w:tcPr>
          <w:p w:rsidR="00673BF7" w:rsidRPr="002963F1" w:rsidRDefault="00673BF7" w:rsidP="00E5440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</w:p>
        </w:tc>
        <w:tc>
          <w:tcPr>
            <w:tcW w:w="567" w:type="dxa"/>
            <w:shd w:val="clear" w:color="auto" w:fill="C0C0C0"/>
          </w:tcPr>
          <w:p w:rsidR="00673BF7" w:rsidRPr="002963F1" w:rsidRDefault="00673BF7" w:rsidP="00E5440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XL</w:t>
            </w:r>
          </w:p>
        </w:tc>
        <w:tc>
          <w:tcPr>
            <w:tcW w:w="709" w:type="dxa"/>
            <w:shd w:val="clear" w:color="auto" w:fill="C0C0C0"/>
          </w:tcPr>
          <w:p w:rsidR="00673BF7" w:rsidRPr="002963F1" w:rsidRDefault="00673BF7">
            <w:pPr>
              <w:rPr>
                <w:rFonts w:ascii="Arial" w:hAnsi="Arial" w:cs="Arial"/>
                <w:b/>
                <w:color w:val="000000"/>
                <w:sz w:val="19"/>
                <w:szCs w:val="19"/>
                <w:highlight w:val="lightGray"/>
              </w:rPr>
            </w:pP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  <w:highlight w:val="lightGray"/>
              </w:rPr>
              <w:t>XXL</w:t>
            </w:r>
          </w:p>
        </w:tc>
        <w:tc>
          <w:tcPr>
            <w:tcW w:w="992" w:type="dxa"/>
            <w:shd w:val="clear" w:color="auto" w:fill="C0C0C0"/>
          </w:tcPr>
          <w:p w:rsidR="00673BF7" w:rsidRPr="002963F1" w:rsidRDefault="00673BF7">
            <w:pPr>
              <w:rPr>
                <w:rFonts w:ascii="Arial" w:hAnsi="Arial" w:cs="Arial"/>
                <w:b/>
                <w:color w:val="000000"/>
                <w:sz w:val="19"/>
                <w:szCs w:val="19"/>
                <w:highlight w:val="lightGray"/>
              </w:rPr>
            </w:pP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  <w:highlight w:val="lightGray"/>
              </w:rPr>
              <w:t>Size</w:t>
            </w:r>
          </w:p>
        </w:tc>
        <w:tc>
          <w:tcPr>
            <w:tcW w:w="709" w:type="dxa"/>
            <w:shd w:val="clear" w:color="auto" w:fill="C0C0C0"/>
          </w:tcPr>
          <w:p w:rsidR="00673BF7" w:rsidRPr="002963F1" w:rsidRDefault="00673BF7" w:rsidP="00E5440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highlight w:val="lightGray"/>
              </w:rPr>
            </w:pP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  <w:highlight w:val="lightGray"/>
              </w:rPr>
              <w:t>S</w:t>
            </w:r>
          </w:p>
        </w:tc>
        <w:tc>
          <w:tcPr>
            <w:tcW w:w="709" w:type="dxa"/>
            <w:shd w:val="clear" w:color="auto" w:fill="C0C0C0"/>
          </w:tcPr>
          <w:p w:rsidR="00673BF7" w:rsidRPr="002963F1" w:rsidRDefault="00673BF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M</w:t>
            </w:r>
          </w:p>
        </w:tc>
        <w:tc>
          <w:tcPr>
            <w:tcW w:w="709" w:type="dxa"/>
            <w:shd w:val="clear" w:color="auto" w:fill="C0C0C0"/>
          </w:tcPr>
          <w:p w:rsidR="00673BF7" w:rsidRPr="002963F1" w:rsidRDefault="00673BF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</w:p>
        </w:tc>
        <w:tc>
          <w:tcPr>
            <w:tcW w:w="850" w:type="dxa"/>
            <w:shd w:val="clear" w:color="auto" w:fill="C0C0C0"/>
          </w:tcPr>
          <w:p w:rsidR="00673BF7" w:rsidRPr="002963F1" w:rsidRDefault="00673BF7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XL</w:t>
            </w:r>
          </w:p>
        </w:tc>
      </w:tr>
      <w:tr w:rsidR="00673BF7" w:rsidTr="00391437">
        <w:trPr>
          <w:cantSplit/>
        </w:trPr>
        <w:tc>
          <w:tcPr>
            <w:tcW w:w="3828" w:type="dxa"/>
            <w:tcBorders>
              <w:bottom w:val="nil"/>
            </w:tcBorders>
          </w:tcPr>
          <w:p w:rsidR="00673BF7" w:rsidRPr="002963F1" w:rsidRDefault="00673BF7" w:rsidP="00AA7A92">
            <w:pPr>
              <w:tabs>
                <w:tab w:val="left" w:pos="1311"/>
                <w:tab w:val="left" w:pos="3012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color w:val="000000"/>
                <w:sz w:val="19"/>
                <w:szCs w:val="19"/>
              </w:rPr>
              <w:t>White writing on Black t-shirt</w:t>
            </w:r>
            <w:r w:rsidRPr="002963F1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£8.00</w:t>
            </w:r>
          </w:p>
        </w:tc>
        <w:tc>
          <w:tcPr>
            <w:tcW w:w="567" w:type="dxa"/>
            <w:tcBorders>
              <w:bottom w:val="nil"/>
            </w:tcBorders>
          </w:tcPr>
          <w:p w:rsidR="00673BF7" w:rsidRPr="002963F1" w:rsidRDefault="00673BF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73BF7" w:rsidRPr="002963F1" w:rsidRDefault="00673BF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73BF7" w:rsidRPr="002963F1" w:rsidRDefault="00673BF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73BF7" w:rsidRPr="002963F1" w:rsidRDefault="00673BF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673BF7" w:rsidRPr="002963F1" w:rsidRDefault="00673BF7" w:rsidP="00743EF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673BF7" w:rsidRPr="002963F1" w:rsidRDefault="00673BF7" w:rsidP="00743EF6">
            <w:pPr>
              <w:rPr>
                <w:rFonts w:ascii="Arial" w:hAnsi="Arial" w:cs="Arial"/>
                <w:b/>
                <w:iCs/>
                <w:color w:val="000000"/>
                <w:sz w:val="19"/>
                <w:szCs w:val="19"/>
                <w:highlight w:val="lightGray"/>
              </w:rPr>
            </w:pP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Male</w:t>
            </w:r>
          </w:p>
        </w:tc>
        <w:tc>
          <w:tcPr>
            <w:tcW w:w="709" w:type="dxa"/>
          </w:tcPr>
          <w:p w:rsidR="00673BF7" w:rsidRPr="002963F1" w:rsidRDefault="00673BF7" w:rsidP="00E5440E">
            <w:pPr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  <w:highlight w:val="lightGray"/>
              </w:rPr>
            </w:pPr>
          </w:p>
        </w:tc>
        <w:tc>
          <w:tcPr>
            <w:tcW w:w="709" w:type="dxa"/>
          </w:tcPr>
          <w:p w:rsidR="00673BF7" w:rsidRPr="002963F1" w:rsidRDefault="00673BF7" w:rsidP="00E5440E">
            <w:pPr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  <w:highlight w:val="lightGray"/>
              </w:rPr>
            </w:pPr>
          </w:p>
        </w:tc>
        <w:tc>
          <w:tcPr>
            <w:tcW w:w="709" w:type="dxa"/>
          </w:tcPr>
          <w:p w:rsidR="00673BF7" w:rsidRPr="002963F1" w:rsidRDefault="00673BF7" w:rsidP="00E5440E">
            <w:pPr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  <w:highlight w:val="lightGray"/>
              </w:rPr>
            </w:pPr>
          </w:p>
        </w:tc>
        <w:tc>
          <w:tcPr>
            <w:tcW w:w="850" w:type="dxa"/>
          </w:tcPr>
          <w:p w:rsidR="00673BF7" w:rsidRPr="002963F1" w:rsidRDefault="00673BF7" w:rsidP="00E5440E">
            <w:pPr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  <w:highlight w:val="lightGray"/>
              </w:rPr>
            </w:pPr>
          </w:p>
        </w:tc>
      </w:tr>
      <w:tr w:rsidR="00673BF7" w:rsidTr="00391437">
        <w:trPr>
          <w:cantSplit/>
        </w:trPr>
        <w:tc>
          <w:tcPr>
            <w:tcW w:w="3828" w:type="dxa"/>
            <w:tcBorders>
              <w:bottom w:val="nil"/>
            </w:tcBorders>
          </w:tcPr>
          <w:p w:rsidR="00673BF7" w:rsidRPr="002963F1" w:rsidRDefault="006F41AF" w:rsidP="00AA7A92">
            <w:pPr>
              <w:tabs>
                <w:tab w:val="left" w:pos="1311"/>
                <w:tab w:val="left" w:pos="3012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Black writing on Red t-shirt</w:t>
            </w:r>
            <w:r w:rsidR="00673BF7" w:rsidRPr="002963F1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="00673BF7"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£8.00</w:t>
            </w:r>
          </w:p>
        </w:tc>
        <w:tc>
          <w:tcPr>
            <w:tcW w:w="567" w:type="dxa"/>
            <w:tcBorders>
              <w:bottom w:val="nil"/>
            </w:tcBorders>
          </w:tcPr>
          <w:p w:rsidR="00673BF7" w:rsidRPr="002963F1" w:rsidRDefault="00673BF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73BF7" w:rsidRPr="002963F1" w:rsidRDefault="00673BF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73BF7" w:rsidRPr="002963F1" w:rsidRDefault="00673BF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73BF7" w:rsidRPr="002963F1" w:rsidRDefault="00673BF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673BF7" w:rsidRPr="002963F1" w:rsidRDefault="00673BF7" w:rsidP="00162B1E">
            <w:pPr>
              <w:rPr>
                <w:rFonts w:ascii="Arial" w:hAnsi="Arial" w:cs="Arial"/>
                <w:b/>
                <w:color w:val="000000"/>
                <w:sz w:val="19"/>
                <w:szCs w:val="19"/>
                <w:highlight w:val="lightGray"/>
              </w:rPr>
            </w:pPr>
          </w:p>
        </w:tc>
        <w:tc>
          <w:tcPr>
            <w:tcW w:w="992" w:type="dxa"/>
            <w:shd w:val="clear" w:color="auto" w:fill="C0C0C0"/>
          </w:tcPr>
          <w:p w:rsidR="00673BF7" w:rsidRPr="002963F1" w:rsidRDefault="00673BF7" w:rsidP="00162B1E">
            <w:pPr>
              <w:rPr>
                <w:rFonts w:ascii="Arial" w:hAnsi="Arial" w:cs="Arial"/>
                <w:b/>
                <w:color w:val="000000"/>
                <w:sz w:val="19"/>
                <w:szCs w:val="19"/>
                <w:highlight w:val="lightGray"/>
              </w:rPr>
            </w:pP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  <w:highlight w:val="lightGray"/>
              </w:rPr>
              <w:t>Size</w:t>
            </w:r>
          </w:p>
        </w:tc>
        <w:tc>
          <w:tcPr>
            <w:tcW w:w="709" w:type="dxa"/>
            <w:shd w:val="clear" w:color="auto" w:fill="C0C0C0"/>
          </w:tcPr>
          <w:p w:rsidR="00673BF7" w:rsidRPr="002963F1" w:rsidRDefault="00673BF7" w:rsidP="00162B1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highlight w:val="lightGray"/>
              </w:rPr>
            </w:pP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  <w:highlight w:val="lightGray"/>
              </w:rPr>
              <w:t>10</w:t>
            </w:r>
          </w:p>
        </w:tc>
        <w:tc>
          <w:tcPr>
            <w:tcW w:w="709" w:type="dxa"/>
            <w:shd w:val="clear" w:color="auto" w:fill="C0C0C0"/>
          </w:tcPr>
          <w:p w:rsidR="00673BF7" w:rsidRPr="002963F1" w:rsidRDefault="00673BF7" w:rsidP="00162B1E">
            <w:pPr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  <w:highlight w:val="lightGray"/>
              </w:rPr>
            </w:pPr>
            <w:r w:rsidRPr="002963F1">
              <w:rPr>
                <w:rFonts w:ascii="Arial" w:hAnsi="Arial" w:cs="Arial"/>
                <w:b/>
                <w:iCs/>
                <w:color w:val="000000"/>
                <w:sz w:val="19"/>
                <w:szCs w:val="19"/>
                <w:highlight w:val="lightGray"/>
              </w:rPr>
              <w:t>12</w:t>
            </w:r>
          </w:p>
        </w:tc>
        <w:tc>
          <w:tcPr>
            <w:tcW w:w="709" w:type="dxa"/>
            <w:shd w:val="clear" w:color="auto" w:fill="C0C0C0"/>
          </w:tcPr>
          <w:p w:rsidR="00673BF7" w:rsidRPr="002963F1" w:rsidRDefault="00673BF7" w:rsidP="00162B1E">
            <w:pPr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  <w:highlight w:val="lightGray"/>
              </w:rPr>
            </w:pPr>
            <w:r w:rsidRPr="002963F1">
              <w:rPr>
                <w:rFonts w:ascii="Arial" w:hAnsi="Arial" w:cs="Arial"/>
                <w:b/>
                <w:iCs/>
                <w:color w:val="000000"/>
                <w:sz w:val="19"/>
                <w:szCs w:val="19"/>
                <w:highlight w:val="lightGray"/>
              </w:rPr>
              <w:t>14</w:t>
            </w:r>
          </w:p>
        </w:tc>
        <w:tc>
          <w:tcPr>
            <w:tcW w:w="850" w:type="dxa"/>
            <w:shd w:val="clear" w:color="auto" w:fill="C0C0C0"/>
          </w:tcPr>
          <w:p w:rsidR="00673BF7" w:rsidRPr="002963F1" w:rsidRDefault="00673BF7" w:rsidP="00162B1E">
            <w:pPr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  <w:highlight w:val="lightGray"/>
              </w:rPr>
            </w:pPr>
            <w:r w:rsidRPr="002963F1">
              <w:rPr>
                <w:rFonts w:ascii="Arial" w:hAnsi="Arial" w:cs="Arial"/>
                <w:b/>
                <w:iCs/>
                <w:color w:val="000000"/>
                <w:sz w:val="19"/>
                <w:szCs w:val="19"/>
                <w:highlight w:val="lightGray"/>
              </w:rPr>
              <w:t>16</w:t>
            </w:r>
          </w:p>
        </w:tc>
      </w:tr>
      <w:tr w:rsidR="00673BF7" w:rsidTr="00391437">
        <w:trPr>
          <w:cantSplit/>
        </w:trPr>
        <w:tc>
          <w:tcPr>
            <w:tcW w:w="3828" w:type="dxa"/>
          </w:tcPr>
          <w:p w:rsidR="00673BF7" w:rsidRPr="002963F1" w:rsidRDefault="00673BF7" w:rsidP="00AA7A92">
            <w:pPr>
              <w:tabs>
                <w:tab w:val="left" w:pos="1311"/>
                <w:tab w:val="left" w:pos="3012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color w:val="000000"/>
                <w:sz w:val="19"/>
                <w:szCs w:val="19"/>
              </w:rPr>
              <w:t>Colour logo on White t-shirt</w:t>
            </w: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*</w:t>
            </w:r>
            <w:r w:rsidRPr="002963F1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£7.00</w:t>
            </w:r>
          </w:p>
        </w:tc>
        <w:tc>
          <w:tcPr>
            <w:tcW w:w="567" w:type="dxa"/>
          </w:tcPr>
          <w:p w:rsidR="00673BF7" w:rsidRPr="002963F1" w:rsidRDefault="00673BF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673BF7" w:rsidRPr="002963F1" w:rsidRDefault="00673BF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673BF7" w:rsidRPr="002963F1" w:rsidRDefault="00673BF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673BF7" w:rsidRPr="002963F1" w:rsidRDefault="00673BF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673BF7" w:rsidRPr="002963F1" w:rsidRDefault="00673BF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673BF7" w:rsidRPr="002963F1" w:rsidRDefault="00673BF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b/>
                <w:color w:val="000000"/>
                <w:sz w:val="19"/>
                <w:szCs w:val="19"/>
              </w:rPr>
              <w:t>Female</w:t>
            </w:r>
          </w:p>
        </w:tc>
        <w:tc>
          <w:tcPr>
            <w:tcW w:w="709" w:type="dxa"/>
          </w:tcPr>
          <w:p w:rsidR="00673BF7" w:rsidRPr="002963F1" w:rsidRDefault="00673BF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673BF7" w:rsidRPr="002963F1" w:rsidRDefault="00673BF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673BF7" w:rsidRPr="002963F1" w:rsidRDefault="00673BF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673BF7" w:rsidRPr="002963F1" w:rsidRDefault="00673BF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673BF7" w:rsidTr="00391437">
        <w:trPr>
          <w:cantSplit/>
        </w:trPr>
        <w:tc>
          <w:tcPr>
            <w:tcW w:w="3828" w:type="dxa"/>
            <w:shd w:val="clear" w:color="auto" w:fill="C0C0C0"/>
          </w:tcPr>
          <w:p w:rsidR="00673BF7" w:rsidRPr="00AD79DD" w:rsidRDefault="00673BF7" w:rsidP="005443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Sub Total</w:t>
            </w:r>
          </w:p>
        </w:tc>
        <w:tc>
          <w:tcPr>
            <w:tcW w:w="2977" w:type="dxa"/>
            <w:gridSpan w:val="5"/>
            <w:shd w:val="clear" w:color="auto" w:fill="C0C0C0"/>
          </w:tcPr>
          <w:p w:rsidR="00673BF7" w:rsidRPr="00AD79DD" w:rsidRDefault="00673BF7">
            <w:pPr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£</w:t>
            </w:r>
          </w:p>
        </w:tc>
        <w:tc>
          <w:tcPr>
            <w:tcW w:w="3969" w:type="dxa"/>
            <w:gridSpan w:val="5"/>
            <w:shd w:val="clear" w:color="auto" w:fill="B3B3B3"/>
          </w:tcPr>
          <w:p w:rsidR="00673BF7" w:rsidRPr="00AD79DD" w:rsidRDefault="00673BF7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73BF7" w:rsidRDefault="00673BF7" w:rsidP="004D59FF">
      <w:pPr>
        <w:ind w:left="-426" w:right="-285"/>
        <w:rPr>
          <w:rFonts w:ascii="Arial" w:hAnsi="Arial" w:cs="Arial"/>
          <w:color w:val="000000"/>
          <w:sz w:val="18"/>
          <w:szCs w:val="18"/>
        </w:rPr>
      </w:pPr>
      <w:r w:rsidRPr="00AD79DD">
        <w:rPr>
          <w:rFonts w:ascii="Arial" w:hAnsi="Arial" w:cs="Arial"/>
          <w:b/>
          <w:bCs/>
          <w:color w:val="000000"/>
          <w:sz w:val="18"/>
          <w:szCs w:val="18"/>
        </w:rPr>
        <w:t>*Please note:</w:t>
      </w:r>
      <w:r w:rsidRPr="00AD79DD">
        <w:rPr>
          <w:rFonts w:ascii="Arial" w:hAnsi="Arial" w:cs="Arial"/>
          <w:color w:val="000000"/>
          <w:sz w:val="18"/>
          <w:szCs w:val="18"/>
        </w:rPr>
        <w:t xml:space="preserve"> One running vest or </w:t>
      </w:r>
      <w:r>
        <w:rPr>
          <w:rFonts w:ascii="Arial" w:hAnsi="Arial" w:cs="Arial"/>
          <w:color w:val="000000"/>
          <w:sz w:val="18"/>
          <w:szCs w:val="18"/>
        </w:rPr>
        <w:t>t</w:t>
      </w:r>
      <w:r w:rsidRPr="00AD79DD">
        <w:rPr>
          <w:rFonts w:ascii="Arial" w:hAnsi="Arial" w:cs="Arial"/>
          <w:color w:val="000000"/>
          <w:sz w:val="18"/>
          <w:szCs w:val="18"/>
        </w:rPr>
        <w:t xml:space="preserve">-shirt </w:t>
      </w:r>
      <w:r>
        <w:rPr>
          <w:rFonts w:ascii="Arial" w:hAnsi="Arial" w:cs="Arial"/>
          <w:color w:val="000000"/>
          <w:sz w:val="18"/>
          <w:szCs w:val="18"/>
        </w:rPr>
        <w:t xml:space="preserve">(colour logo on white) </w:t>
      </w:r>
      <w:r w:rsidRPr="00AD79DD">
        <w:rPr>
          <w:rFonts w:ascii="Arial" w:hAnsi="Arial" w:cs="Arial"/>
          <w:color w:val="000000"/>
          <w:sz w:val="18"/>
          <w:szCs w:val="18"/>
        </w:rPr>
        <w:t xml:space="preserve">will be supplied free of charge to CRY fundraisers doing an 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AD79DD">
        <w:rPr>
          <w:rFonts w:ascii="Arial" w:hAnsi="Arial" w:cs="Arial"/>
          <w:color w:val="000000"/>
          <w:sz w:val="18"/>
          <w:szCs w:val="18"/>
        </w:rPr>
        <w:t>vent</w:t>
      </w:r>
    </w:p>
    <w:p w:rsidR="00673BF7" w:rsidRPr="00AA7A92" w:rsidRDefault="00673BF7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747"/>
        <w:gridCol w:w="851"/>
        <w:gridCol w:w="709"/>
        <w:gridCol w:w="850"/>
        <w:gridCol w:w="709"/>
        <w:gridCol w:w="993"/>
        <w:gridCol w:w="992"/>
        <w:gridCol w:w="992"/>
        <w:gridCol w:w="1134"/>
      </w:tblGrid>
      <w:tr w:rsidR="005474DC" w:rsidTr="00390493">
        <w:trPr>
          <w:cantSplit/>
        </w:trPr>
        <w:tc>
          <w:tcPr>
            <w:tcW w:w="1947" w:type="dxa"/>
            <w:vMerge w:val="restart"/>
            <w:shd w:val="clear" w:color="auto" w:fill="C0C0C0"/>
            <w:vAlign w:val="center"/>
          </w:tcPr>
          <w:p w:rsidR="005474DC" w:rsidRPr="00AD79DD" w:rsidRDefault="005474DC" w:rsidP="005443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Colour</w:t>
            </w:r>
          </w:p>
        </w:tc>
        <w:tc>
          <w:tcPr>
            <w:tcW w:w="3866" w:type="dxa"/>
            <w:gridSpan w:val="5"/>
            <w:shd w:val="clear" w:color="auto" w:fill="C0C0C0"/>
            <w:vAlign w:val="center"/>
          </w:tcPr>
          <w:p w:rsidR="005474DC" w:rsidRPr="00AD79DD" w:rsidRDefault="005474DC" w:rsidP="005443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 xml:space="preserve">CRY </w:t>
            </w:r>
            <w:smartTag w:uri="urn:schemas-microsoft-com:office:smarttags" w:element="place">
              <w:r w:rsidRPr="00AD79DD">
                <w:rPr>
                  <w:rFonts w:ascii="Arial" w:hAnsi="Arial" w:cs="Arial"/>
                  <w:b/>
                  <w:color w:val="000000"/>
                </w:rPr>
                <w:t>Rugby</w:t>
              </w:r>
            </w:smartTag>
            <w:r w:rsidRPr="00AD79DD">
              <w:rPr>
                <w:rFonts w:ascii="Arial" w:hAnsi="Arial" w:cs="Arial"/>
                <w:b/>
                <w:color w:val="000000"/>
              </w:rPr>
              <w:t xml:space="preserve"> Shirts  £25 each</w:t>
            </w:r>
          </w:p>
        </w:tc>
        <w:tc>
          <w:tcPr>
            <w:tcW w:w="4111" w:type="dxa"/>
            <w:gridSpan w:val="4"/>
            <w:shd w:val="clear" w:color="auto" w:fill="C0C0C0"/>
            <w:vAlign w:val="center"/>
          </w:tcPr>
          <w:p w:rsidR="005474DC" w:rsidRPr="00AD79DD" w:rsidRDefault="005474DC" w:rsidP="005443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CRY Long-Sleeve T-shirts  £9.50 each</w:t>
            </w:r>
          </w:p>
        </w:tc>
      </w:tr>
      <w:tr w:rsidR="00FB794A" w:rsidTr="00FB794A">
        <w:trPr>
          <w:cantSplit/>
        </w:trPr>
        <w:tc>
          <w:tcPr>
            <w:tcW w:w="1947" w:type="dxa"/>
            <w:vMerge/>
            <w:shd w:val="clear" w:color="auto" w:fill="C0C0C0"/>
            <w:vAlign w:val="center"/>
          </w:tcPr>
          <w:p w:rsidR="00FB794A" w:rsidRPr="00AD79DD" w:rsidRDefault="00FB794A" w:rsidP="005443B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7" w:type="dxa"/>
            <w:shd w:val="clear" w:color="auto" w:fill="C0C0C0"/>
            <w:vAlign w:val="center"/>
          </w:tcPr>
          <w:p w:rsidR="00FB794A" w:rsidRPr="00AD79DD" w:rsidRDefault="00FB794A" w:rsidP="005443B2">
            <w:pPr>
              <w:pStyle w:val="Heading7"/>
              <w:jc w:val="center"/>
              <w:rPr>
                <w:b w:val="0"/>
                <w:color w:val="000000"/>
                <w:sz w:val="20"/>
              </w:rPr>
            </w:pPr>
            <w:r w:rsidRPr="00AD79DD">
              <w:rPr>
                <w:sz w:val="20"/>
              </w:rPr>
              <w:t>S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FB794A" w:rsidRPr="00AD79DD" w:rsidRDefault="00FB794A" w:rsidP="005443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M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FB794A" w:rsidRPr="00AD79DD" w:rsidRDefault="00FB794A" w:rsidP="005443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L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FB794A" w:rsidRPr="00AD79DD" w:rsidRDefault="00FB794A" w:rsidP="005443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XL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FB794A" w:rsidRPr="00AD79DD" w:rsidRDefault="00FB794A" w:rsidP="005443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XXL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FB794A" w:rsidRPr="00AD79DD" w:rsidRDefault="00FB794A" w:rsidP="005443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S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FB794A" w:rsidRPr="00AD79DD" w:rsidRDefault="00FB794A" w:rsidP="005443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M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FB794A" w:rsidRPr="00AD79DD" w:rsidRDefault="00FB794A" w:rsidP="005443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L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B794A" w:rsidRPr="00AD79DD" w:rsidRDefault="00FB794A" w:rsidP="005443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XL</w:t>
            </w:r>
          </w:p>
        </w:tc>
      </w:tr>
      <w:tr w:rsidR="00FB794A" w:rsidTr="00FB794A">
        <w:tc>
          <w:tcPr>
            <w:tcW w:w="1947" w:type="dxa"/>
          </w:tcPr>
          <w:p w:rsidR="00FB794A" w:rsidRPr="002963F1" w:rsidRDefault="00FB79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63F1">
              <w:rPr>
                <w:rFonts w:ascii="Arial" w:hAnsi="Arial" w:cs="Arial"/>
                <w:color w:val="000000"/>
                <w:sz w:val="19"/>
                <w:szCs w:val="19"/>
              </w:rPr>
              <w:t>White</w:t>
            </w:r>
          </w:p>
        </w:tc>
        <w:tc>
          <w:tcPr>
            <w:tcW w:w="747" w:type="dxa"/>
          </w:tcPr>
          <w:p w:rsidR="00FB794A" w:rsidRPr="002963F1" w:rsidRDefault="00FB79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FB794A" w:rsidRPr="002963F1" w:rsidRDefault="00FB79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FB794A" w:rsidRPr="002963F1" w:rsidRDefault="00FB79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FB794A" w:rsidRPr="002963F1" w:rsidRDefault="00FB79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FB794A" w:rsidRPr="002963F1" w:rsidRDefault="00FB79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</w:tcPr>
          <w:p w:rsidR="00FB794A" w:rsidRPr="002963F1" w:rsidRDefault="00FB79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FB794A" w:rsidRPr="002963F1" w:rsidRDefault="00FB79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FB794A" w:rsidRPr="002963F1" w:rsidRDefault="00FB79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FB794A" w:rsidRPr="002963F1" w:rsidRDefault="00FB794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474DC" w:rsidTr="00390493">
        <w:trPr>
          <w:cantSplit/>
        </w:trPr>
        <w:tc>
          <w:tcPr>
            <w:tcW w:w="1947" w:type="dxa"/>
            <w:shd w:val="clear" w:color="auto" w:fill="C0C0C0"/>
          </w:tcPr>
          <w:p w:rsidR="005474DC" w:rsidRPr="00AD79DD" w:rsidRDefault="005474DC" w:rsidP="005443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Sub Total</w:t>
            </w:r>
          </w:p>
        </w:tc>
        <w:tc>
          <w:tcPr>
            <w:tcW w:w="3866" w:type="dxa"/>
            <w:gridSpan w:val="5"/>
            <w:shd w:val="clear" w:color="auto" w:fill="C0C0C0"/>
          </w:tcPr>
          <w:p w:rsidR="005474DC" w:rsidRPr="00AD79DD" w:rsidRDefault="005474DC">
            <w:pPr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£</w:t>
            </w:r>
          </w:p>
        </w:tc>
        <w:tc>
          <w:tcPr>
            <w:tcW w:w="4111" w:type="dxa"/>
            <w:gridSpan w:val="4"/>
            <w:shd w:val="clear" w:color="auto" w:fill="B3B3B3"/>
          </w:tcPr>
          <w:p w:rsidR="005474DC" w:rsidRPr="00AD79DD" w:rsidRDefault="005474DC">
            <w:pPr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£</w:t>
            </w:r>
          </w:p>
        </w:tc>
      </w:tr>
    </w:tbl>
    <w:p w:rsidR="00673BF7" w:rsidRDefault="00673BF7">
      <w:pPr>
        <w:rPr>
          <w:rFonts w:ascii="Arial" w:hAnsi="Arial" w:cs="Arial"/>
          <w:sz w:val="8"/>
          <w:szCs w:val="8"/>
        </w:rPr>
      </w:pPr>
    </w:p>
    <w:p w:rsidR="00673BF7" w:rsidRDefault="00673BF7">
      <w:pPr>
        <w:rPr>
          <w:rFonts w:ascii="Arial" w:hAnsi="Arial" w:cs="Arial"/>
          <w:sz w:val="8"/>
          <w:szCs w:val="8"/>
        </w:rPr>
      </w:pPr>
    </w:p>
    <w:p w:rsidR="00673BF7" w:rsidRPr="008B155D" w:rsidRDefault="00673BF7">
      <w:pPr>
        <w:rPr>
          <w:rFonts w:ascii="Arial" w:hAnsi="Arial" w:cs="Arial"/>
          <w:sz w:val="8"/>
          <w:szCs w:val="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992"/>
        <w:gridCol w:w="4111"/>
        <w:gridCol w:w="1417"/>
      </w:tblGrid>
      <w:tr w:rsidR="00673BF7" w:rsidTr="00391437">
        <w:tc>
          <w:tcPr>
            <w:tcW w:w="4254" w:type="dxa"/>
            <w:shd w:val="clear" w:color="auto" w:fill="C0C0C0"/>
          </w:tcPr>
          <w:p w:rsidR="00673BF7" w:rsidRPr="00AD79DD" w:rsidRDefault="00673BF7" w:rsidP="005443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 xml:space="preserve">Miscellaneous </w:t>
            </w:r>
            <w:smartTag w:uri="urn:schemas-microsoft-com:office:smarttags" w:element="PersonName">
              <w:r w:rsidRPr="00AD79DD">
                <w:rPr>
                  <w:rFonts w:ascii="Arial" w:hAnsi="Arial" w:cs="Arial"/>
                  <w:b/>
                  <w:color w:val="000000"/>
                </w:rPr>
                <w:t>CRY</w:t>
              </w:r>
            </w:smartTag>
            <w:r w:rsidRPr="00AD79DD">
              <w:rPr>
                <w:rFonts w:ascii="Arial" w:hAnsi="Arial" w:cs="Arial"/>
                <w:b/>
                <w:color w:val="000000"/>
              </w:rPr>
              <w:t xml:space="preserve"> Merchandise sub total</w:t>
            </w:r>
          </w:p>
        </w:tc>
        <w:tc>
          <w:tcPr>
            <w:tcW w:w="992" w:type="dxa"/>
            <w:shd w:val="clear" w:color="auto" w:fill="C0C0C0"/>
          </w:tcPr>
          <w:p w:rsidR="00673BF7" w:rsidRPr="00AD79DD" w:rsidRDefault="00673BF7">
            <w:pPr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£</w:t>
            </w:r>
          </w:p>
        </w:tc>
        <w:tc>
          <w:tcPr>
            <w:tcW w:w="4111" w:type="dxa"/>
            <w:shd w:val="clear" w:color="auto" w:fill="C0C0C0"/>
          </w:tcPr>
          <w:p w:rsidR="00673BF7" w:rsidRPr="00AD79DD" w:rsidRDefault="00673BF7" w:rsidP="005E434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CRY T-shirts/</w:t>
            </w:r>
            <w:r w:rsidRPr="00AD79DD">
              <w:rPr>
                <w:rFonts w:ascii="Arial" w:hAnsi="Arial" w:cs="Arial"/>
                <w:b/>
                <w:color w:val="000000"/>
              </w:rPr>
              <w:t>Running Vests sub total</w:t>
            </w:r>
          </w:p>
        </w:tc>
        <w:tc>
          <w:tcPr>
            <w:tcW w:w="1417" w:type="dxa"/>
            <w:shd w:val="clear" w:color="auto" w:fill="C0C0C0"/>
          </w:tcPr>
          <w:p w:rsidR="00673BF7" w:rsidRPr="00AD79DD" w:rsidRDefault="00673BF7" w:rsidP="005E4341">
            <w:pPr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£</w:t>
            </w:r>
          </w:p>
        </w:tc>
      </w:tr>
      <w:tr w:rsidR="00673BF7" w:rsidTr="00391437">
        <w:tc>
          <w:tcPr>
            <w:tcW w:w="4254" w:type="dxa"/>
            <w:shd w:val="clear" w:color="auto" w:fill="C0C0C0"/>
          </w:tcPr>
          <w:p w:rsidR="00673BF7" w:rsidRPr="00AD79DD" w:rsidRDefault="00673BF7" w:rsidP="005443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Badges and Keyrings sub total</w:t>
            </w:r>
          </w:p>
        </w:tc>
        <w:tc>
          <w:tcPr>
            <w:tcW w:w="992" w:type="dxa"/>
            <w:shd w:val="clear" w:color="auto" w:fill="C0C0C0"/>
          </w:tcPr>
          <w:p w:rsidR="00673BF7" w:rsidRPr="00AD79DD" w:rsidRDefault="00673BF7">
            <w:pPr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£</w:t>
            </w:r>
          </w:p>
        </w:tc>
        <w:tc>
          <w:tcPr>
            <w:tcW w:w="4111" w:type="dxa"/>
            <w:shd w:val="clear" w:color="auto" w:fill="C0C0C0"/>
          </w:tcPr>
          <w:p w:rsidR="00673BF7" w:rsidRPr="00AD79DD" w:rsidRDefault="00673BF7" w:rsidP="005E434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CRY Rugby</w:t>
            </w:r>
            <w:r>
              <w:rPr>
                <w:rFonts w:ascii="Arial" w:hAnsi="Arial" w:cs="Arial"/>
                <w:b/>
                <w:color w:val="000000"/>
              </w:rPr>
              <w:t>/</w:t>
            </w:r>
            <w:r w:rsidRPr="00AD79DD">
              <w:rPr>
                <w:rFonts w:ascii="Arial" w:hAnsi="Arial" w:cs="Arial"/>
                <w:b/>
                <w:color w:val="000000"/>
              </w:rPr>
              <w:t>Long-Sleeve Shirts sub total</w:t>
            </w:r>
          </w:p>
        </w:tc>
        <w:tc>
          <w:tcPr>
            <w:tcW w:w="1417" w:type="dxa"/>
            <w:shd w:val="clear" w:color="auto" w:fill="C0C0C0"/>
          </w:tcPr>
          <w:p w:rsidR="00673BF7" w:rsidRPr="00AD79DD" w:rsidRDefault="00673BF7" w:rsidP="005E4341">
            <w:pPr>
              <w:rPr>
                <w:rFonts w:ascii="Arial" w:hAnsi="Arial" w:cs="Arial"/>
                <w:b/>
                <w:color w:val="000000"/>
              </w:rPr>
            </w:pPr>
            <w:r w:rsidRPr="00AD79DD">
              <w:rPr>
                <w:rFonts w:ascii="Arial" w:hAnsi="Arial" w:cs="Arial"/>
                <w:b/>
                <w:color w:val="000000"/>
              </w:rPr>
              <w:t>£</w:t>
            </w:r>
          </w:p>
        </w:tc>
      </w:tr>
      <w:tr w:rsidR="00673BF7" w:rsidTr="005E4341">
        <w:tc>
          <w:tcPr>
            <w:tcW w:w="9357" w:type="dxa"/>
            <w:gridSpan w:val="3"/>
            <w:shd w:val="clear" w:color="auto" w:fill="C0C0C0"/>
          </w:tcPr>
          <w:p w:rsidR="00673BF7" w:rsidRPr="00F2693E" w:rsidRDefault="00673BF7" w:rsidP="005443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2693E">
              <w:rPr>
                <w:rFonts w:ascii="Arial" w:hAnsi="Arial" w:cs="Arial"/>
                <w:b/>
                <w:bCs/>
              </w:rPr>
              <w:t xml:space="preserve">CRY </w:t>
            </w:r>
            <w:r w:rsidRPr="00F2693E">
              <w:rPr>
                <w:rFonts w:ascii="Arial" w:hAnsi="Arial" w:cs="Arial"/>
                <w:b/>
                <w:color w:val="000000"/>
              </w:rPr>
              <w:t>Sweatshirts/Polo Shirts/</w:t>
            </w:r>
            <w:r w:rsidRPr="00F2693E">
              <w:rPr>
                <w:rFonts w:ascii="Arial" w:hAnsi="Arial" w:cs="Arial"/>
                <w:b/>
                <w:bCs/>
              </w:rPr>
              <w:t>Hoodies/Caps sub total</w:t>
            </w:r>
          </w:p>
        </w:tc>
        <w:tc>
          <w:tcPr>
            <w:tcW w:w="1417" w:type="dxa"/>
            <w:shd w:val="clear" w:color="auto" w:fill="C0C0C0"/>
          </w:tcPr>
          <w:p w:rsidR="00673BF7" w:rsidRPr="00F2693E" w:rsidRDefault="00673BF7">
            <w:pPr>
              <w:rPr>
                <w:rFonts w:ascii="Arial" w:hAnsi="Arial" w:cs="Arial"/>
                <w:b/>
                <w:color w:val="000000"/>
              </w:rPr>
            </w:pPr>
            <w:r w:rsidRPr="00F2693E">
              <w:rPr>
                <w:rFonts w:ascii="Arial" w:hAnsi="Arial" w:cs="Arial"/>
                <w:b/>
                <w:color w:val="000000"/>
              </w:rPr>
              <w:t>£</w:t>
            </w:r>
          </w:p>
        </w:tc>
      </w:tr>
    </w:tbl>
    <w:p w:rsidR="00673BF7" w:rsidRDefault="00673BF7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2498"/>
      </w:tblGrid>
      <w:tr w:rsidR="00673BF7" w:rsidRPr="00BF558B" w:rsidTr="005443B2">
        <w:trPr>
          <w:cantSplit/>
          <w:jc w:val="center"/>
        </w:trPr>
        <w:tc>
          <w:tcPr>
            <w:tcW w:w="2490" w:type="dxa"/>
            <w:shd w:val="clear" w:color="auto" w:fill="C0C0C0"/>
          </w:tcPr>
          <w:p w:rsidR="00673BF7" w:rsidRPr="00BF558B" w:rsidRDefault="00673BF7" w:rsidP="005443B2">
            <w:pPr>
              <w:tabs>
                <w:tab w:val="left" w:pos="1920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5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Final Total</w:t>
            </w:r>
          </w:p>
        </w:tc>
        <w:tc>
          <w:tcPr>
            <w:tcW w:w="2498" w:type="dxa"/>
            <w:shd w:val="clear" w:color="auto" w:fill="C0C0C0"/>
          </w:tcPr>
          <w:p w:rsidR="00673BF7" w:rsidRPr="00BF558B" w:rsidRDefault="00673B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5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£</w:t>
            </w:r>
          </w:p>
        </w:tc>
      </w:tr>
    </w:tbl>
    <w:p w:rsidR="00673BF7" w:rsidRPr="00D374CE" w:rsidRDefault="00673BF7">
      <w:pPr>
        <w:pStyle w:val="BodyText3"/>
        <w:rPr>
          <w:sz w:val="10"/>
          <w:szCs w:val="10"/>
        </w:rPr>
      </w:pPr>
    </w:p>
    <w:p w:rsidR="00673BF7" w:rsidRDefault="00673BF7" w:rsidP="00DB2400">
      <w:pPr>
        <w:pStyle w:val="BodyText3"/>
        <w:jc w:val="center"/>
        <w:rPr>
          <w:sz w:val="20"/>
        </w:rPr>
      </w:pPr>
      <w:r w:rsidRPr="00BF558B">
        <w:rPr>
          <w:sz w:val="20"/>
        </w:rPr>
        <w:t xml:space="preserve">Prices </w:t>
      </w:r>
      <w:r w:rsidRPr="00BF558B">
        <w:rPr>
          <w:b/>
          <w:bCs/>
          <w:sz w:val="20"/>
        </w:rPr>
        <w:t>include P&amp;P</w:t>
      </w:r>
      <w:r w:rsidRPr="00BF558B">
        <w:rPr>
          <w:sz w:val="20"/>
        </w:rPr>
        <w:t>.  Please make cheques payable to ‘</w:t>
      </w:r>
      <w:r w:rsidRPr="00BF558B">
        <w:rPr>
          <w:b/>
          <w:bCs/>
          <w:sz w:val="20"/>
        </w:rPr>
        <w:t>CRY</w:t>
      </w:r>
      <w:r w:rsidRPr="00BF558B">
        <w:rPr>
          <w:sz w:val="20"/>
        </w:rPr>
        <w:t xml:space="preserve">’.   Please allow </w:t>
      </w:r>
      <w:r w:rsidRPr="00BF558B">
        <w:rPr>
          <w:b/>
          <w:bCs/>
          <w:sz w:val="20"/>
        </w:rPr>
        <w:t>14 days</w:t>
      </w:r>
      <w:r w:rsidRPr="00BF558B">
        <w:rPr>
          <w:sz w:val="20"/>
        </w:rPr>
        <w:t xml:space="preserve"> for delivery.</w:t>
      </w:r>
    </w:p>
    <w:p w:rsidR="00D374CE" w:rsidRPr="00D374CE" w:rsidRDefault="00D374CE" w:rsidP="00DB2400">
      <w:pPr>
        <w:pStyle w:val="BodyText3"/>
        <w:jc w:val="center"/>
        <w:rPr>
          <w:sz w:val="16"/>
          <w:szCs w:val="16"/>
        </w:rPr>
      </w:pPr>
    </w:p>
    <w:p w:rsidR="00D374CE" w:rsidRPr="00D374CE" w:rsidRDefault="00D374CE" w:rsidP="00DB2400">
      <w:pPr>
        <w:pStyle w:val="BodyText3"/>
        <w:jc w:val="center"/>
        <w:rPr>
          <w:i w:val="0"/>
          <w:sz w:val="20"/>
        </w:rPr>
      </w:pPr>
      <w:r w:rsidRPr="00D374CE">
        <w:rPr>
          <w:i w:val="0"/>
          <w:sz w:val="20"/>
        </w:rPr>
        <w:t xml:space="preserve">Please return your completed Order Form to </w:t>
      </w:r>
      <w:r w:rsidRPr="00D374CE">
        <w:rPr>
          <w:b/>
          <w:i w:val="0"/>
          <w:sz w:val="20"/>
        </w:rPr>
        <w:t>CRY, Unit 1140B The Axis Centre, Cleeve Road, Leatherhead, Surrey KT22 7RD</w:t>
      </w:r>
      <w:r w:rsidRPr="00D374CE">
        <w:rPr>
          <w:i w:val="0"/>
          <w:sz w:val="20"/>
        </w:rPr>
        <w:t xml:space="preserve"> or email to </w:t>
      </w:r>
      <w:r w:rsidRPr="00D374CE">
        <w:rPr>
          <w:b/>
          <w:i w:val="0"/>
          <w:sz w:val="20"/>
        </w:rPr>
        <w:t>cry@c-r-y.org.uk</w:t>
      </w:r>
      <w:r w:rsidRPr="00D374CE">
        <w:rPr>
          <w:i w:val="0"/>
          <w:sz w:val="20"/>
        </w:rPr>
        <w:t>.</w:t>
      </w:r>
    </w:p>
    <w:sectPr w:rsidR="00D374CE" w:rsidRPr="00D374CE" w:rsidSect="00391437">
      <w:pgSz w:w="11906" w:h="16838" w:code="9"/>
      <w:pgMar w:top="238" w:right="907" w:bottom="249" w:left="907" w:header="72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E9" w:rsidRDefault="00470FE9">
      <w:r>
        <w:separator/>
      </w:r>
    </w:p>
  </w:endnote>
  <w:endnote w:type="continuationSeparator" w:id="0">
    <w:p w:rsidR="00470FE9" w:rsidRDefault="0047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E9" w:rsidRPr="00AA7A92" w:rsidRDefault="00470FE9" w:rsidP="00F427DE">
    <w:pPr>
      <w:rPr>
        <w:rFonts w:ascii="Arial" w:hAnsi="Arial" w:cs="Arial"/>
      </w:rPr>
    </w:pPr>
    <w:r>
      <w:rPr>
        <w:rFonts w:ascii="Arial" w:hAnsi="Arial" w:cs="Arial"/>
      </w:rPr>
      <w:t>Order form, v1.1, 2016-03-08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E9" w:rsidRDefault="00470FE9">
      <w:r>
        <w:separator/>
      </w:r>
    </w:p>
  </w:footnote>
  <w:footnote w:type="continuationSeparator" w:id="0">
    <w:p w:rsidR="00470FE9" w:rsidRDefault="0047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E99"/>
    <w:multiLevelType w:val="hybridMultilevel"/>
    <w:tmpl w:val="8EE46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601E17"/>
    <w:multiLevelType w:val="multilevel"/>
    <w:tmpl w:val="02A2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AC3CBF"/>
    <w:multiLevelType w:val="multilevel"/>
    <w:tmpl w:val="7032BC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06"/>
    <w:rsid w:val="00002631"/>
    <w:rsid w:val="00004DF9"/>
    <w:rsid w:val="000244BF"/>
    <w:rsid w:val="00063BEA"/>
    <w:rsid w:val="000846F8"/>
    <w:rsid w:val="0009308F"/>
    <w:rsid w:val="000C3FC6"/>
    <w:rsid w:val="000C6633"/>
    <w:rsid w:val="000E5A42"/>
    <w:rsid w:val="000F5104"/>
    <w:rsid w:val="001046FC"/>
    <w:rsid w:val="00111C03"/>
    <w:rsid w:val="00114362"/>
    <w:rsid w:val="00116CDA"/>
    <w:rsid w:val="00123DB3"/>
    <w:rsid w:val="00140405"/>
    <w:rsid w:val="00140E05"/>
    <w:rsid w:val="00162B1E"/>
    <w:rsid w:val="00191479"/>
    <w:rsid w:val="00195769"/>
    <w:rsid w:val="00195E32"/>
    <w:rsid w:val="001A5AB3"/>
    <w:rsid w:val="001B6EB3"/>
    <w:rsid w:val="001C00C9"/>
    <w:rsid w:val="001C14A5"/>
    <w:rsid w:val="001D3650"/>
    <w:rsid w:val="001D65AB"/>
    <w:rsid w:val="001E6627"/>
    <w:rsid w:val="001F26D2"/>
    <w:rsid w:val="001F2A13"/>
    <w:rsid w:val="001F5ABF"/>
    <w:rsid w:val="00235E83"/>
    <w:rsid w:val="00236CD0"/>
    <w:rsid w:val="0025712C"/>
    <w:rsid w:val="00261877"/>
    <w:rsid w:val="00263F6B"/>
    <w:rsid w:val="00271988"/>
    <w:rsid w:val="00274C1D"/>
    <w:rsid w:val="00281112"/>
    <w:rsid w:val="002963C6"/>
    <w:rsid w:val="002963F1"/>
    <w:rsid w:val="00297007"/>
    <w:rsid w:val="002A17BC"/>
    <w:rsid w:val="002B7CB0"/>
    <w:rsid w:val="002C4939"/>
    <w:rsid w:val="002F3B2D"/>
    <w:rsid w:val="002F5490"/>
    <w:rsid w:val="003010A3"/>
    <w:rsid w:val="0030507D"/>
    <w:rsid w:val="00310854"/>
    <w:rsid w:val="0031723C"/>
    <w:rsid w:val="00321E6B"/>
    <w:rsid w:val="00327600"/>
    <w:rsid w:val="003307C4"/>
    <w:rsid w:val="00332D51"/>
    <w:rsid w:val="00335405"/>
    <w:rsid w:val="00336E87"/>
    <w:rsid w:val="00343B4B"/>
    <w:rsid w:val="00343C34"/>
    <w:rsid w:val="00344BA2"/>
    <w:rsid w:val="003510C5"/>
    <w:rsid w:val="00356D29"/>
    <w:rsid w:val="0036460D"/>
    <w:rsid w:val="00364D30"/>
    <w:rsid w:val="0037418B"/>
    <w:rsid w:val="00390493"/>
    <w:rsid w:val="00391437"/>
    <w:rsid w:val="003959C9"/>
    <w:rsid w:val="003A36D4"/>
    <w:rsid w:val="003E0ADD"/>
    <w:rsid w:val="003E3706"/>
    <w:rsid w:val="003F3647"/>
    <w:rsid w:val="00400042"/>
    <w:rsid w:val="004039F6"/>
    <w:rsid w:val="0040466E"/>
    <w:rsid w:val="00407D33"/>
    <w:rsid w:val="00412422"/>
    <w:rsid w:val="00414977"/>
    <w:rsid w:val="00415880"/>
    <w:rsid w:val="00431BC5"/>
    <w:rsid w:val="00441B98"/>
    <w:rsid w:val="004479B4"/>
    <w:rsid w:val="0046108B"/>
    <w:rsid w:val="00470FE9"/>
    <w:rsid w:val="0047789C"/>
    <w:rsid w:val="00485388"/>
    <w:rsid w:val="004906C5"/>
    <w:rsid w:val="0049365C"/>
    <w:rsid w:val="004A0CDF"/>
    <w:rsid w:val="004B75EC"/>
    <w:rsid w:val="004C77A7"/>
    <w:rsid w:val="004D59FF"/>
    <w:rsid w:val="004D6B5B"/>
    <w:rsid w:val="005014BD"/>
    <w:rsid w:val="00501962"/>
    <w:rsid w:val="00502E20"/>
    <w:rsid w:val="00525E1A"/>
    <w:rsid w:val="00526535"/>
    <w:rsid w:val="005323D0"/>
    <w:rsid w:val="00534B90"/>
    <w:rsid w:val="00536FFB"/>
    <w:rsid w:val="005443B2"/>
    <w:rsid w:val="005474DC"/>
    <w:rsid w:val="005556E7"/>
    <w:rsid w:val="00561786"/>
    <w:rsid w:val="005823A7"/>
    <w:rsid w:val="00596DC2"/>
    <w:rsid w:val="005970AA"/>
    <w:rsid w:val="005E35E5"/>
    <w:rsid w:val="005E4341"/>
    <w:rsid w:val="005E515E"/>
    <w:rsid w:val="005E6494"/>
    <w:rsid w:val="00607F3C"/>
    <w:rsid w:val="00623DB1"/>
    <w:rsid w:val="006509D6"/>
    <w:rsid w:val="00666B2D"/>
    <w:rsid w:val="00667FA2"/>
    <w:rsid w:val="00673BF7"/>
    <w:rsid w:val="00674224"/>
    <w:rsid w:val="00683B43"/>
    <w:rsid w:val="00691684"/>
    <w:rsid w:val="006978F4"/>
    <w:rsid w:val="006C40E1"/>
    <w:rsid w:val="006C7D5C"/>
    <w:rsid w:val="006D3EF6"/>
    <w:rsid w:val="006D5BF2"/>
    <w:rsid w:val="006D676B"/>
    <w:rsid w:val="006E0025"/>
    <w:rsid w:val="006F41AF"/>
    <w:rsid w:val="006F6DA8"/>
    <w:rsid w:val="0070070F"/>
    <w:rsid w:val="007008AE"/>
    <w:rsid w:val="007161BC"/>
    <w:rsid w:val="00733921"/>
    <w:rsid w:val="00741770"/>
    <w:rsid w:val="00743EF6"/>
    <w:rsid w:val="007548B3"/>
    <w:rsid w:val="00767F41"/>
    <w:rsid w:val="00780C8E"/>
    <w:rsid w:val="007829CE"/>
    <w:rsid w:val="00785D2E"/>
    <w:rsid w:val="00794948"/>
    <w:rsid w:val="007C711E"/>
    <w:rsid w:val="007E09F5"/>
    <w:rsid w:val="007E57AB"/>
    <w:rsid w:val="00823B65"/>
    <w:rsid w:val="0085286B"/>
    <w:rsid w:val="00856903"/>
    <w:rsid w:val="00874049"/>
    <w:rsid w:val="00892051"/>
    <w:rsid w:val="00892917"/>
    <w:rsid w:val="008A5CDB"/>
    <w:rsid w:val="008A7C7D"/>
    <w:rsid w:val="008B155D"/>
    <w:rsid w:val="008B4B98"/>
    <w:rsid w:val="008D471E"/>
    <w:rsid w:val="008D661F"/>
    <w:rsid w:val="008E08EF"/>
    <w:rsid w:val="00900B28"/>
    <w:rsid w:val="009176E5"/>
    <w:rsid w:val="00936A99"/>
    <w:rsid w:val="0093789D"/>
    <w:rsid w:val="009405BE"/>
    <w:rsid w:val="009469E6"/>
    <w:rsid w:val="0094740A"/>
    <w:rsid w:val="0096001B"/>
    <w:rsid w:val="0098398B"/>
    <w:rsid w:val="009873DF"/>
    <w:rsid w:val="009B09EE"/>
    <w:rsid w:val="009C63D6"/>
    <w:rsid w:val="009E55B5"/>
    <w:rsid w:val="009E7AD3"/>
    <w:rsid w:val="009F599A"/>
    <w:rsid w:val="00A25AB3"/>
    <w:rsid w:val="00A42DCC"/>
    <w:rsid w:val="00A758D1"/>
    <w:rsid w:val="00A76E75"/>
    <w:rsid w:val="00A900BE"/>
    <w:rsid w:val="00A95397"/>
    <w:rsid w:val="00AA4250"/>
    <w:rsid w:val="00AA7A92"/>
    <w:rsid w:val="00AB0FB0"/>
    <w:rsid w:val="00AC3AD4"/>
    <w:rsid w:val="00AD79DD"/>
    <w:rsid w:val="00AF4EF5"/>
    <w:rsid w:val="00B02E69"/>
    <w:rsid w:val="00B044BD"/>
    <w:rsid w:val="00B04544"/>
    <w:rsid w:val="00B12A77"/>
    <w:rsid w:val="00B24011"/>
    <w:rsid w:val="00B26DFC"/>
    <w:rsid w:val="00B55B8C"/>
    <w:rsid w:val="00B60BC2"/>
    <w:rsid w:val="00B73FEA"/>
    <w:rsid w:val="00B82633"/>
    <w:rsid w:val="00B848E8"/>
    <w:rsid w:val="00BA1EA2"/>
    <w:rsid w:val="00BA23DB"/>
    <w:rsid w:val="00BD2814"/>
    <w:rsid w:val="00BF1426"/>
    <w:rsid w:val="00BF558B"/>
    <w:rsid w:val="00C04BD6"/>
    <w:rsid w:val="00C05C60"/>
    <w:rsid w:val="00C12AD6"/>
    <w:rsid w:val="00C214E6"/>
    <w:rsid w:val="00C249DD"/>
    <w:rsid w:val="00C44719"/>
    <w:rsid w:val="00C45936"/>
    <w:rsid w:val="00C50FE7"/>
    <w:rsid w:val="00C76F17"/>
    <w:rsid w:val="00C77A67"/>
    <w:rsid w:val="00CB7136"/>
    <w:rsid w:val="00CC25F9"/>
    <w:rsid w:val="00CD6398"/>
    <w:rsid w:val="00D0153A"/>
    <w:rsid w:val="00D028DC"/>
    <w:rsid w:val="00D20147"/>
    <w:rsid w:val="00D374CE"/>
    <w:rsid w:val="00D37F99"/>
    <w:rsid w:val="00D455CF"/>
    <w:rsid w:val="00D65CF8"/>
    <w:rsid w:val="00D716A8"/>
    <w:rsid w:val="00D72C94"/>
    <w:rsid w:val="00D81D76"/>
    <w:rsid w:val="00D933C6"/>
    <w:rsid w:val="00DB21AC"/>
    <w:rsid w:val="00DB2400"/>
    <w:rsid w:val="00DB637D"/>
    <w:rsid w:val="00DD0F6C"/>
    <w:rsid w:val="00DD1A61"/>
    <w:rsid w:val="00DD31A8"/>
    <w:rsid w:val="00E104CF"/>
    <w:rsid w:val="00E110FB"/>
    <w:rsid w:val="00E17CD9"/>
    <w:rsid w:val="00E26FAB"/>
    <w:rsid w:val="00E36683"/>
    <w:rsid w:val="00E46279"/>
    <w:rsid w:val="00E5440E"/>
    <w:rsid w:val="00E83646"/>
    <w:rsid w:val="00E83B17"/>
    <w:rsid w:val="00EA2983"/>
    <w:rsid w:val="00EC02B4"/>
    <w:rsid w:val="00EC451C"/>
    <w:rsid w:val="00EC6164"/>
    <w:rsid w:val="00EE6C64"/>
    <w:rsid w:val="00F01451"/>
    <w:rsid w:val="00F02E9E"/>
    <w:rsid w:val="00F073D2"/>
    <w:rsid w:val="00F0787A"/>
    <w:rsid w:val="00F2693E"/>
    <w:rsid w:val="00F427DE"/>
    <w:rsid w:val="00F4351A"/>
    <w:rsid w:val="00F45AE9"/>
    <w:rsid w:val="00F50D9E"/>
    <w:rsid w:val="00F535ED"/>
    <w:rsid w:val="00F54ACD"/>
    <w:rsid w:val="00F74D22"/>
    <w:rsid w:val="00F828A7"/>
    <w:rsid w:val="00F82E1C"/>
    <w:rsid w:val="00FA2215"/>
    <w:rsid w:val="00FB390B"/>
    <w:rsid w:val="00FB59C6"/>
    <w:rsid w:val="00FB794A"/>
    <w:rsid w:val="00FC5649"/>
    <w:rsid w:val="00FC63E0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5C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7D5C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7D5C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7D5C"/>
    <w:pPr>
      <w:keepNext/>
      <w:outlineLvl w:val="2"/>
    </w:pPr>
    <w:rPr>
      <w:rFonts w:ascii="Arial" w:hAnsi="Arial" w:cs="Arial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7D5C"/>
    <w:pPr>
      <w:keepNext/>
      <w:tabs>
        <w:tab w:val="left" w:pos="2430"/>
      </w:tabs>
      <w:jc w:val="center"/>
      <w:outlineLvl w:val="3"/>
    </w:pPr>
    <w:rPr>
      <w:rFonts w:ascii="Arial Rounded MT Bold" w:hAnsi="Arial Rounded MT Bold"/>
      <w:color w:val="000000"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7D5C"/>
    <w:pPr>
      <w:keepNext/>
      <w:tabs>
        <w:tab w:val="left" w:pos="2430"/>
      </w:tabs>
      <w:jc w:val="center"/>
      <w:outlineLvl w:val="4"/>
    </w:pPr>
    <w:rPr>
      <w:rFonts w:ascii="Arial Rounded MT Bold" w:hAnsi="Arial Rounded MT Bold"/>
      <w:color w:val="000000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D5C"/>
    <w:pPr>
      <w:keepNext/>
      <w:outlineLvl w:val="5"/>
    </w:pPr>
    <w:rPr>
      <w:rFonts w:ascii="Arial" w:hAnsi="Arial"/>
      <w:b/>
      <w:color w:val="000000"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7D5C"/>
    <w:pPr>
      <w:keepNext/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7D5C"/>
    <w:pPr>
      <w:keepNext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7D5C"/>
    <w:pPr>
      <w:keepNext/>
      <w:outlineLvl w:val="8"/>
    </w:pPr>
    <w:rPr>
      <w:rFonts w:ascii="Arial" w:hAnsi="Arial"/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78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5C60"/>
    <w:rPr>
      <w:rFonts w:ascii="Arial" w:hAnsi="Arial" w:cs="Arial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78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78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78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78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05C60"/>
    <w:rPr>
      <w:rFonts w:ascii="Arial" w:hAnsi="Arial" w:cs="Times New Roman"/>
      <w:b/>
      <w:sz w:val="1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78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789"/>
    <w:rPr>
      <w:rFonts w:asciiTheme="majorHAnsi" w:eastAsiaTheme="majorEastAsia" w:hAnsiTheme="majorHAnsi" w:cstheme="majorBidi"/>
      <w:lang w:val="en-GB"/>
    </w:rPr>
  </w:style>
  <w:style w:type="paragraph" w:styleId="Title">
    <w:name w:val="Title"/>
    <w:basedOn w:val="Normal"/>
    <w:link w:val="TitleChar"/>
    <w:uiPriority w:val="99"/>
    <w:qFormat/>
    <w:rsid w:val="006C7D5C"/>
    <w:pPr>
      <w:jc w:val="center"/>
    </w:pPr>
    <w:rPr>
      <w:rFonts w:ascii="Arial Black" w:hAnsi="Arial Black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AE3789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6C7D5C"/>
    <w:pPr>
      <w:jc w:val="center"/>
    </w:pPr>
    <w:rPr>
      <w:rFonts w:ascii="Arial Black" w:hAnsi="Arial Black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E3789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C7D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7D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789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C7D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789"/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6C7D5C"/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78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C7D5C"/>
    <w:pPr>
      <w:ind w:left="360"/>
    </w:pPr>
    <w:rPr>
      <w:rFonts w:ascii="Comic Sans MS" w:hAnsi="Comic Sans MS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3789"/>
    <w:rPr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6C7D5C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378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6C7D5C"/>
    <w:rPr>
      <w:rFonts w:ascii="Arial" w:hAnsi="Arial" w:cs="Arial"/>
      <w:i/>
      <w:i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AE3789"/>
    <w:rPr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937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5C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7D5C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7D5C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7D5C"/>
    <w:pPr>
      <w:keepNext/>
      <w:outlineLvl w:val="2"/>
    </w:pPr>
    <w:rPr>
      <w:rFonts w:ascii="Arial" w:hAnsi="Arial" w:cs="Arial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7D5C"/>
    <w:pPr>
      <w:keepNext/>
      <w:tabs>
        <w:tab w:val="left" w:pos="2430"/>
      </w:tabs>
      <w:jc w:val="center"/>
      <w:outlineLvl w:val="3"/>
    </w:pPr>
    <w:rPr>
      <w:rFonts w:ascii="Arial Rounded MT Bold" w:hAnsi="Arial Rounded MT Bold"/>
      <w:color w:val="000000"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7D5C"/>
    <w:pPr>
      <w:keepNext/>
      <w:tabs>
        <w:tab w:val="left" w:pos="2430"/>
      </w:tabs>
      <w:jc w:val="center"/>
      <w:outlineLvl w:val="4"/>
    </w:pPr>
    <w:rPr>
      <w:rFonts w:ascii="Arial Rounded MT Bold" w:hAnsi="Arial Rounded MT Bold"/>
      <w:color w:val="000000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D5C"/>
    <w:pPr>
      <w:keepNext/>
      <w:outlineLvl w:val="5"/>
    </w:pPr>
    <w:rPr>
      <w:rFonts w:ascii="Arial" w:hAnsi="Arial"/>
      <w:b/>
      <w:color w:val="000000"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7D5C"/>
    <w:pPr>
      <w:keepNext/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7D5C"/>
    <w:pPr>
      <w:keepNext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7D5C"/>
    <w:pPr>
      <w:keepNext/>
      <w:outlineLvl w:val="8"/>
    </w:pPr>
    <w:rPr>
      <w:rFonts w:ascii="Arial" w:hAnsi="Arial"/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78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5C60"/>
    <w:rPr>
      <w:rFonts w:ascii="Arial" w:hAnsi="Arial" w:cs="Arial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78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78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78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78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05C60"/>
    <w:rPr>
      <w:rFonts w:ascii="Arial" w:hAnsi="Arial" w:cs="Times New Roman"/>
      <w:b/>
      <w:sz w:val="1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78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789"/>
    <w:rPr>
      <w:rFonts w:asciiTheme="majorHAnsi" w:eastAsiaTheme="majorEastAsia" w:hAnsiTheme="majorHAnsi" w:cstheme="majorBidi"/>
      <w:lang w:val="en-GB"/>
    </w:rPr>
  </w:style>
  <w:style w:type="paragraph" w:styleId="Title">
    <w:name w:val="Title"/>
    <w:basedOn w:val="Normal"/>
    <w:link w:val="TitleChar"/>
    <w:uiPriority w:val="99"/>
    <w:qFormat/>
    <w:rsid w:val="006C7D5C"/>
    <w:pPr>
      <w:jc w:val="center"/>
    </w:pPr>
    <w:rPr>
      <w:rFonts w:ascii="Arial Black" w:hAnsi="Arial Black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AE3789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6C7D5C"/>
    <w:pPr>
      <w:jc w:val="center"/>
    </w:pPr>
    <w:rPr>
      <w:rFonts w:ascii="Arial Black" w:hAnsi="Arial Black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E3789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C7D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7D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789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C7D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789"/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6C7D5C"/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78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C7D5C"/>
    <w:pPr>
      <w:ind w:left="360"/>
    </w:pPr>
    <w:rPr>
      <w:rFonts w:ascii="Comic Sans MS" w:hAnsi="Comic Sans MS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3789"/>
    <w:rPr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6C7D5C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378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6C7D5C"/>
    <w:rPr>
      <w:rFonts w:ascii="Arial" w:hAnsi="Arial" w:cs="Arial"/>
      <w:i/>
      <w:i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AE3789"/>
    <w:rPr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937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-r-y.org.uk/raising-awarene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teve\Application%20Data\Microsoft\Templates\letterhead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2003</Template>
  <TotalTime>29</TotalTime>
  <Pages>2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CRY</vt:lpstr>
    </vt:vector>
  </TitlesOfParts>
  <Company>CRY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</dc:title>
  <dc:creator>steve cox</dc:creator>
  <cp:lastModifiedBy>ben.robinson</cp:lastModifiedBy>
  <cp:revision>6</cp:revision>
  <cp:lastPrinted>2016-03-08T13:34:00Z</cp:lastPrinted>
  <dcterms:created xsi:type="dcterms:W3CDTF">2016-03-08T13:35:00Z</dcterms:created>
  <dcterms:modified xsi:type="dcterms:W3CDTF">2016-03-11T16:58:00Z</dcterms:modified>
</cp:coreProperties>
</file>